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F310" w14:textId="12CA9BFD" w:rsidR="00A5123B" w:rsidRDefault="00B10A32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F1DBF26" wp14:editId="66C052E4">
            <wp:extent cx="1627949" cy="605959"/>
            <wp:effectExtent l="0" t="0" r="0" b="381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7" cy="60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93768" w14:textId="75BF381E" w:rsidR="00A22352" w:rsidRDefault="00A22352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</w:p>
    <w:p w14:paraId="43D8BE99" w14:textId="6D14DC67" w:rsidR="00A22352" w:rsidRDefault="00A22352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</w:p>
    <w:p w14:paraId="5458600A" w14:textId="77777777" w:rsidR="00A22352" w:rsidRPr="00180A89" w:rsidRDefault="00A22352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</w:p>
    <w:p w14:paraId="10AFE762" w14:textId="7F400DB6" w:rsidR="00A5123B" w:rsidRDefault="00A5123B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</w:p>
    <w:p w14:paraId="3D4B26D3" w14:textId="63409AB2" w:rsidR="005605E0" w:rsidRDefault="00FB63E7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</w:t>
      </w:r>
      <w:r w:rsidR="00981F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soussigné, </w:t>
      </w:r>
      <w:r w:rsidR="00283612">
        <w:rPr>
          <w:rFonts w:cstheme="minorHAnsi"/>
          <w:sz w:val="24"/>
          <w:szCs w:val="24"/>
        </w:rPr>
        <w:t>Mr/Mme</w:t>
      </w: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………………………………………………………………………………………………………, </w:t>
      </w:r>
    </w:p>
    <w:p w14:paraId="07BED19D" w14:textId="77777777" w:rsidR="005605E0" w:rsidRDefault="005605E0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</w:p>
    <w:p w14:paraId="006AA099" w14:textId="1DD90882" w:rsidR="00283612" w:rsidRDefault="00383FFD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FB63E7">
        <w:rPr>
          <w:rFonts w:cstheme="minorHAnsi"/>
          <w:sz w:val="24"/>
          <w:szCs w:val="24"/>
        </w:rPr>
        <w:t>esponsable légal</w:t>
      </w:r>
      <w:r w:rsidR="00395F1B">
        <w:rPr>
          <w:rFonts w:cstheme="minorHAnsi"/>
          <w:sz w:val="24"/>
          <w:szCs w:val="24"/>
        </w:rPr>
        <w:t xml:space="preserve"> de </w:t>
      </w:r>
      <w:proofErr w:type="gramStart"/>
      <w:r w:rsidR="00395F1B">
        <w:rPr>
          <w:rFonts w:cstheme="minorHAnsi"/>
          <w:sz w:val="24"/>
          <w:szCs w:val="24"/>
        </w:rPr>
        <w:t>l’entreprise,</w:t>
      </w:r>
      <w:r w:rsidR="00283612">
        <w:rPr>
          <w:rFonts w:cstheme="minorHAnsi"/>
          <w:sz w:val="24"/>
          <w:szCs w:val="24"/>
        </w:rPr>
        <w:t>…</w:t>
      </w:r>
      <w:proofErr w:type="gramEnd"/>
      <w:r w:rsidR="00283612">
        <w:rPr>
          <w:rFonts w:cstheme="minorHAnsi"/>
          <w:sz w:val="24"/>
          <w:szCs w:val="24"/>
        </w:rPr>
        <w:t>…………………………………………</w:t>
      </w:r>
      <w:r w:rsidR="00A22352">
        <w:rPr>
          <w:rFonts w:cstheme="minorHAnsi"/>
          <w:sz w:val="24"/>
          <w:szCs w:val="24"/>
        </w:rPr>
        <w:t>………………………………………..</w:t>
      </w:r>
    </w:p>
    <w:p w14:paraId="2EC95696" w14:textId="77777777" w:rsidR="00283612" w:rsidRDefault="00283612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</w:p>
    <w:p w14:paraId="3E68E2B7" w14:textId="32A1B35C" w:rsidR="005605E0" w:rsidRDefault="00395F1B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autorise</w:t>
      </w:r>
      <w:proofErr w:type="gramEnd"/>
      <w:r>
        <w:rPr>
          <w:rFonts w:cstheme="minorHAnsi"/>
          <w:sz w:val="24"/>
          <w:szCs w:val="24"/>
        </w:rPr>
        <w:t xml:space="preserve"> Mr/Mme……………………………………………………………, </w:t>
      </w:r>
    </w:p>
    <w:p w14:paraId="00F0145A" w14:textId="77777777" w:rsidR="005605E0" w:rsidRDefault="005605E0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</w:p>
    <w:p w14:paraId="4410FBE3" w14:textId="516B5B6B" w:rsidR="00C90844" w:rsidRDefault="00395F1B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à</w:t>
      </w:r>
      <w:proofErr w:type="gramEnd"/>
      <w:r>
        <w:rPr>
          <w:rFonts w:cstheme="minorHAnsi"/>
          <w:sz w:val="24"/>
          <w:szCs w:val="24"/>
        </w:rPr>
        <w:t xml:space="preserve"> participer </w:t>
      </w:r>
      <w:r w:rsidR="00981F61">
        <w:rPr>
          <w:rFonts w:cstheme="minorHAnsi"/>
          <w:sz w:val="24"/>
          <w:szCs w:val="24"/>
        </w:rPr>
        <w:t xml:space="preserve">au </w:t>
      </w:r>
      <w:r w:rsidR="008D245A">
        <w:rPr>
          <w:rFonts w:cstheme="minorHAnsi"/>
          <w:sz w:val="24"/>
          <w:szCs w:val="24"/>
        </w:rPr>
        <w:t xml:space="preserve">Prix </w:t>
      </w:r>
      <w:r w:rsidR="009F7AE5">
        <w:rPr>
          <w:rFonts w:cstheme="minorHAnsi"/>
          <w:sz w:val="24"/>
          <w:szCs w:val="24"/>
        </w:rPr>
        <w:t>Diversité</w:t>
      </w:r>
      <w:r w:rsidR="00981F61">
        <w:rPr>
          <w:rFonts w:cstheme="minorHAnsi"/>
          <w:sz w:val="24"/>
          <w:szCs w:val="24"/>
        </w:rPr>
        <w:t xml:space="preserve"> organisé par la DFCG</w:t>
      </w:r>
      <w:r w:rsidR="00B54700">
        <w:rPr>
          <w:rFonts w:cstheme="minorHAnsi"/>
          <w:sz w:val="24"/>
          <w:szCs w:val="24"/>
        </w:rPr>
        <w:t>,</w:t>
      </w:r>
      <w:r w:rsidR="00981F61">
        <w:rPr>
          <w:rFonts w:cstheme="minorHAnsi"/>
          <w:sz w:val="24"/>
          <w:szCs w:val="24"/>
        </w:rPr>
        <w:t xml:space="preserve"> </w:t>
      </w:r>
      <w:r w:rsidR="005605E0">
        <w:rPr>
          <w:rFonts w:cstheme="minorHAnsi"/>
          <w:sz w:val="24"/>
          <w:szCs w:val="24"/>
        </w:rPr>
        <w:t xml:space="preserve">et à </w:t>
      </w:r>
      <w:r w:rsidR="00B54700">
        <w:rPr>
          <w:rFonts w:cstheme="minorHAnsi"/>
          <w:sz w:val="24"/>
          <w:szCs w:val="24"/>
        </w:rPr>
        <w:t>fournir</w:t>
      </w:r>
      <w:r w:rsidR="00C90844">
        <w:rPr>
          <w:rFonts w:cstheme="minorHAnsi"/>
          <w:sz w:val="24"/>
          <w:szCs w:val="24"/>
        </w:rPr>
        <w:t xml:space="preserve"> les informations </w:t>
      </w:r>
    </w:p>
    <w:p w14:paraId="323DFDE9" w14:textId="77777777" w:rsidR="00C90844" w:rsidRDefault="00C90844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</w:p>
    <w:p w14:paraId="575AF414" w14:textId="1A72EB06" w:rsidR="00FB63E7" w:rsidRDefault="00C90844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nécessaires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383FFD">
        <w:rPr>
          <w:rFonts w:cstheme="minorHAnsi"/>
          <w:sz w:val="24"/>
          <w:szCs w:val="24"/>
        </w:rPr>
        <w:t>sur l’entreprise à la présentation de la candidature.</w:t>
      </w:r>
    </w:p>
    <w:p w14:paraId="45AF035F" w14:textId="66212435" w:rsidR="00482A39" w:rsidRDefault="00482A39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</w:p>
    <w:p w14:paraId="2076F726" w14:textId="0EF423E1" w:rsidR="00482A39" w:rsidRDefault="00482A39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</w:p>
    <w:p w14:paraId="4711359F" w14:textId="7A42E827" w:rsidR="00482A39" w:rsidRDefault="00482A39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</w:p>
    <w:p w14:paraId="73D126BD" w14:textId="39C80331" w:rsidR="00482A39" w:rsidRDefault="00482A39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</w:p>
    <w:p w14:paraId="492F433F" w14:textId="35339690" w:rsidR="00482A39" w:rsidRDefault="00482A39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</w:p>
    <w:p w14:paraId="1723E184" w14:textId="2A28138F" w:rsidR="00482A39" w:rsidRDefault="00482A39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Signature du responsable légal</w:t>
      </w:r>
    </w:p>
    <w:p w14:paraId="5E830E7E" w14:textId="64CFE4CB" w:rsidR="00A22352" w:rsidRDefault="00A22352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</w:p>
    <w:p w14:paraId="1689249A" w14:textId="264DEE28" w:rsidR="00A22352" w:rsidRDefault="00A22352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</w:p>
    <w:p w14:paraId="16B62F94" w14:textId="77777777" w:rsidR="00A22352" w:rsidRDefault="00A22352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</w:p>
    <w:p w14:paraId="4E81D984" w14:textId="66826FE6" w:rsidR="00482A39" w:rsidRDefault="00482A39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</w:p>
    <w:p w14:paraId="350BA751" w14:textId="1B1EA352" w:rsidR="00482A39" w:rsidRDefault="00482A39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</w:p>
    <w:p w14:paraId="016C52EA" w14:textId="74437E2B" w:rsidR="00482A39" w:rsidRDefault="00482A39" w:rsidP="00A5123B">
      <w:pPr>
        <w:tabs>
          <w:tab w:val="left" w:pos="1812"/>
        </w:tabs>
        <w:spacing w:before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PS : en pièce jointe, l’extrait </w:t>
      </w:r>
      <w:proofErr w:type="spellStart"/>
      <w:r>
        <w:rPr>
          <w:rFonts w:cstheme="minorHAnsi"/>
          <w:sz w:val="24"/>
          <w:szCs w:val="24"/>
        </w:rPr>
        <w:t>Kbis</w:t>
      </w:r>
      <w:proofErr w:type="spellEnd"/>
      <w:r w:rsidR="00506E3B">
        <w:rPr>
          <w:rFonts w:cstheme="minorHAnsi"/>
          <w:sz w:val="24"/>
          <w:szCs w:val="24"/>
        </w:rPr>
        <w:t xml:space="preserve"> justifiant que le signataire est bien le responsable légal de l’entreprise</w:t>
      </w:r>
    </w:p>
    <w:p w14:paraId="4AF25017" w14:textId="34F5CD91" w:rsidR="00E1261E" w:rsidRPr="00B957C9" w:rsidRDefault="00E1261E" w:rsidP="00A5123B">
      <w:pPr>
        <w:spacing w:before="0" w:after="0"/>
        <w:jc w:val="right"/>
      </w:pPr>
    </w:p>
    <w:sectPr w:rsidR="00E1261E" w:rsidRPr="00B957C9" w:rsidSect="00CE0830">
      <w:footerReference w:type="default" r:id="rId12"/>
      <w:headerReference w:type="first" r:id="rId13"/>
      <w:footerReference w:type="first" r:id="rId14"/>
      <w:pgSz w:w="11906" w:h="16838"/>
      <w:pgMar w:top="1950" w:right="1418" w:bottom="2285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1B90" w14:textId="77777777" w:rsidR="0081011A" w:rsidRDefault="0081011A" w:rsidP="00283F7A">
      <w:r>
        <w:separator/>
      </w:r>
    </w:p>
  </w:endnote>
  <w:endnote w:type="continuationSeparator" w:id="0">
    <w:p w14:paraId="2CFBB096" w14:textId="77777777" w:rsidR="0081011A" w:rsidRDefault="0081011A" w:rsidP="0028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chia SemiBold">
    <w:altName w:val="Calibri"/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8D2F" w14:textId="77777777" w:rsidR="004C53AA" w:rsidRDefault="004C53AA" w:rsidP="00283F7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D3831C" wp14:editId="476EEBD7">
              <wp:simplePos x="0" y="0"/>
              <wp:positionH relativeFrom="column">
                <wp:posOffset>-204337</wp:posOffset>
              </wp:positionH>
              <wp:positionV relativeFrom="paragraph">
                <wp:posOffset>-982891</wp:posOffset>
              </wp:positionV>
              <wp:extent cx="7040880" cy="1828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088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F4F02" w14:textId="77777777" w:rsidR="004C53AA" w:rsidRPr="002E4622" w:rsidRDefault="004C53AA" w:rsidP="00283F7A">
                          <w:pPr>
                            <w:rPr>
                              <w:rFonts w:eastAsiaTheme="minorEastAsia"/>
                              <w:noProof/>
                            </w:rPr>
                          </w:pPr>
                        </w:p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51"/>
                            <w:gridCol w:w="4921"/>
                          </w:tblGrid>
                          <w:tr w:rsidR="004C53AA" w:rsidRPr="002E4622" w14:paraId="6F7FFEC3" w14:textId="77777777" w:rsidTr="00CE0830">
                            <w:trPr>
                              <w:trHeight w:val="1687"/>
                            </w:trPr>
                            <w:tc>
                              <w:tcPr>
                                <w:tcW w:w="195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8" w:space="0" w:color="auto"/>
                                </w:tcBorders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hideMark/>
                              </w:tcPr>
                              <w:p w14:paraId="1A06DD2A" w14:textId="77777777" w:rsidR="004C53AA" w:rsidRPr="002E4622" w:rsidRDefault="004C53AA" w:rsidP="00283F7A">
                                <w:pPr>
                                  <w:rPr>
                                    <w:rFonts w:eastAsiaTheme="minorEastAsia"/>
                                    <w:noProof/>
                                  </w:rPr>
                                </w:pPr>
                                <w:r w:rsidRPr="002E4622">
                                  <w:rPr>
                                    <w:rFonts w:eastAsiaTheme="minorEastAsia"/>
                                    <w:noProof/>
                                  </w:rPr>
                                  <w:drawing>
                                    <wp:inline distT="0" distB="0" distL="0" distR="0" wp14:anchorId="6443C8A9" wp14:editId="1775DB01">
                                      <wp:extent cx="782320" cy="386080"/>
                                      <wp:effectExtent l="0" t="0" r="5080" b="0"/>
                                      <wp:docPr id="8" name="Image 8" descr="signature_1637607228">
                                        <a:hlinkClick xmlns:a="http://schemas.openxmlformats.org/drawingml/2006/main" r:id="rId1" tooltip="https://www.dfcg.fr/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6" descr="signature_1637607228">
                                                <a:hlinkClick r:id="rId1" tooltip="https://www.dfcg.fr/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82320" cy="3860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921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  <w:hideMark/>
                              </w:tcPr>
                              <w:p w14:paraId="145F5B25" w14:textId="5CA9EF04" w:rsidR="004C53AA" w:rsidRPr="00CE0830" w:rsidRDefault="004C53AA" w:rsidP="00CE0830">
                                <w:pPr>
                                  <w:spacing w:before="0" w:after="0"/>
                                  <w:rPr>
                                    <w:rFonts w:eastAsiaTheme="minorEastAsia" w:cs="Calibri"/>
                                    <w:noProof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E083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33 (0)1 42 27 93 33</w:t>
                                </w:r>
                                <w:r w:rsidRPr="00CE0830">
                                  <w:rPr>
                                    <w:rFonts w:eastAsiaTheme="minorEastAsia" w:cs="Calibri"/>
                                    <w:noProof/>
                                    <w:sz w:val="16"/>
                                    <w:szCs w:val="16"/>
                                    <w:lang w:val="en-US"/>
                                  </w:rPr>
                                  <w:t xml:space="preserve"> I </w:t>
                                </w:r>
                                <w:r w:rsidRPr="00CE083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e-mail</w:t>
                                </w:r>
                                <w:r w:rsidR="00FC3981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:</w:t>
                                </w:r>
                                <w:r w:rsidRPr="00CE083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 </w:t>
                                </w:r>
                                <w:r w:rsidR="00FC3981" w:rsidRPr="00FC3981">
                                  <w:rPr>
                                    <w:sz w:val="16"/>
                                    <w:szCs w:val="16"/>
                                    <w:u w:val="single"/>
                                    <w:lang w:val="en-US"/>
                                  </w:rPr>
                                  <w:t>siege@dfcg.asso.fr</w:t>
                                </w:r>
                              </w:p>
                              <w:p w14:paraId="2938477A" w14:textId="77777777" w:rsidR="004C53AA" w:rsidRPr="00CE0830" w:rsidRDefault="004C53AA" w:rsidP="00CE0830">
                                <w:pPr>
                                  <w:spacing w:before="0" w:after="0"/>
                                  <w:rPr>
                                    <w:rFonts w:eastAsiaTheme="minorEastAsia"/>
                                    <w:noProof/>
                                    <w:sz w:val="16"/>
                                    <w:szCs w:val="16"/>
                                  </w:rPr>
                                </w:pPr>
                                <w:r w:rsidRPr="00CE0830">
                                  <w:rPr>
                                    <w:rFonts w:eastAsiaTheme="minorEastAsia"/>
                                    <w:noProof/>
                                    <w:sz w:val="16"/>
                                    <w:szCs w:val="16"/>
                                  </w:rPr>
                                  <w:t>27, rue Duret – 75116Paris</w:t>
                                </w:r>
                              </w:p>
                              <w:p w14:paraId="6F1ACD2A" w14:textId="77777777" w:rsidR="004C53AA" w:rsidRPr="00CE0830" w:rsidRDefault="002B16F5" w:rsidP="00CE0830">
                                <w:pPr>
                                  <w:spacing w:before="0" w:after="0"/>
                                  <w:rPr>
                                    <w:rFonts w:eastAsiaTheme="minorEastAsia" w:cs="Calibri"/>
                                    <w:noProof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hyperlink r:id="rId3" w:history="1">
                                  <w:r w:rsidR="004C53AA" w:rsidRPr="00CE0830">
                                    <w:rPr>
                                      <w:rStyle w:val="Lienhypertexte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www.dfcg.com</w:t>
                                  </w:r>
                                </w:hyperlink>
                                <w:r w:rsidR="004C53AA" w:rsidRPr="00CE0830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 </w:t>
                                </w:r>
                              </w:p>
                              <w:p w14:paraId="723DA6C9" w14:textId="575BCCFC" w:rsidR="004C53AA" w:rsidRPr="00CE0830" w:rsidRDefault="004C53AA" w:rsidP="00CE0830">
                                <w:pPr>
                                  <w:spacing w:before="0" w:after="0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E083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SIRET : 383 224 045 000 47 </w:t>
                                </w:r>
                                <w:r w:rsidR="00CE083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//</w:t>
                                </w:r>
                                <w:r w:rsidRPr="00CE083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APE 9455Z </w:t>
                                </w:r>
                                <w:r w:rsidR="00CE083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// </w:t>
                                </w:r>
                                <w:r w:rsidRPr="00CE083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N° TVA CEE </w:t>
                                </w:r>
                                <w:r w:rsidR="00CE083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: </w:t>
                                </w:r>
                                <w:r w:rsidRPr="00CE083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FR17 383 224 045 000 47</w:t>
                                </w:r>
                              </w:p>
                              <w:p w14:paraId="423467D4" w14:textId="77777777" w:rsidR="004C53AA" w:rsidRPr="00CE0830" w:rsidRDefault="004C53AA" w:rsidP="00283F7A">
                                <w:pPr>
                                  <w:rPr>
                                    <w:rFonts w:eastAsiaTheme="minorEastAsia"/>
                                    <w:noProof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E0830">
                                  <w:rPr>
                                    <w:rFonts w:eastAsiaTheme="minorEastAsia"/>
                                    <w:noProof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1F5F8683" wp14:editId="2EB81E91">
                                      <wp:extent cx="162560" cy="162560"/>
                                      <wp:effectExtent l="0" t="0" r="2540" b="2540"/>
                                      <wp:docPr id="7" name="Image 7" descr="signature_219247868">
                                        <a:hlinkClick xmlns:a="http://schemas.openxmlformats.org/drawingml/2006/main" r:id="rId4" tooltip="https://www.linkedin.com/company/dfcg/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5" descr="signature_219247868">
                                                <a:hlinkClick r:id="rId4" tooltip="https://www.linkedin.com/company/dfcg/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60" cy="1625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CE0830">
                                  <w:rPr>
                                    <w:rFonts w:eastAsiaTheme="minorEastAsia"/>
                                    <w:noProof/>
                                    <w:sz w:val="16"/>
                                    <w:szCs w:val="16"/>
                                    <w:lang w:val="en-US"/>
                                  </w:rPr>
                                  <w:t> </w:t>
                                </w:r>
                                <w:r w:rsidRPr="00CE0830">
                                  <w:rPr>
                                    <w:rFonts w:eastAsiaTheme="minorEastAsia"/>
                                    <w:noProof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68796562" wp14:editId="14335019">
                                      <wp:extent cx="162560" cy="162560"/>
                                      <wp:effectExtent l="0" t="0" r="2540" b="2540"/>
                                      <wp:docPr id="5" name="Image 5" descr="signature_2083488855">
                                        <a:hlinkClick xmlns:a="http://schemas.openxmlformats.org/drawingml/2006/main" r:id="rId6" tooltip="https://twitter.com/dfcgasso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4" descr="signature_2083488855">
                                                <a:hlinkClick r:id="rId6" tooltip="https://twitter.com/dfcgasso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60" cy="1625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CE0830">
                                  <w:rPr>
                                    <w:rFonts w:eastAsiaTheme="minorEastAsia"/>
                                    <w:noProof/>
                                    <w:sz w:val="16"/>
                                    <w:szCs w:val="16"/>
                                    <w:lang w:val="en-US"/>
                                  </w:rPr>
                                  <w:t> </w:t>
                                </w:r>
                                <w:r w:rsidRPr="00CE0830">
                                  <w:rPr>
                                    <w:rFonts w:eastAsiaTheme="minorEastAsia"/>
                                    <w:noProof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0F948D5A" wp14:editId="50FF66FF">
                                      <wp:extent cx="162560" cy="162560"/>
                                      <wp:effectExtent l="0" t="0" r="2540" b="2540"/>
                                      <wp:docPr id="4" name="Image 4" descr="signature_1127962894">
                                        <a:hlinkClick xmlns:a="http://schemas.openxmlformats.org/drawingml/2006/main" r:id="rId8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3" descr="signature_1127962894">
                                                <a:hlinkClick r:id="rId8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60" cy="1625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CE0830">
                                  <w:rPr>
                                    <w:rFonts w:eastAsiaTheme="minorEastAsia"/>
                                    <w:noProof/>
                                    <w:sz w:val="16"/>
                                    <w:szCs w:val="16"/>
                                    <w:lang w:val="en-US"/>
                                  </w:rPr>
                                  <w:t> </w:t>
                                </w:r>
                                <w:r w:rsidRPr="00CE0830">
                                  <w:rPr>
                                    <w:rFonts w:eastAsiaTheme="minorEastAsia"/>
                                    <w:noProof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711F3267" wp14:editId="54DD9D97">
                                      <wp:extent cx="162560" cy="162560"/>
                                      <wp:effectExtent l="0" t="0" r="2540" b="2540"/>
                                      <wp:docPr id="3" name="Image 3" descr="signature_1015920294">
                                        <a:hlinkClick xmlns:a="http://schemas.openxmlformats.org/drawingml/2006/main" r:id="rId10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2" descr="signature_1015920294">
                                                <a:hlinkClick r:id="rId10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60" cy="1625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C5D7B60" w14:textId="77777777" w:rsidR="004C53AA" w:rsidRPr="002E4622" w:rsidRDefault="004C53AA" w:rsidP="00283F7A">
                          <w:pPr>
                            <w:rPr>
                              <w:lang w:val="en-US"/>
                            </w:rPr>
                          </w:pPr>
                        </w:p>
                        <w:p w14:paraId="15F4E862" w14:textId="77777777" w:rsidR="004C53AA" w:rsidRDefault="004C53AA" w:rsidP="00283F7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383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6.1pt;margin-top:-77.4pt;width:554.4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" stroked="f">
              <v:textbox>
                <w:txbxContent>
                  <w:p w14:paraId="677F4F02" w14:textId="77777777" w:rsidR="004C53AA" w:rsidRPr="002E4622" w:rsidRDefault="004C53AA" w:rsidP="00283F7A">
                    <w:pPr>
                      <w:rPr>
                        <w:rFonts w:eastAsiaTheme="minorEastAsia"/>
                        <w:noProof/>
                      </w:rPr>
                    </w:pPr>
                  </w:p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51"/>
                      <w:gridCol w:w="4921"/>
                    </w:tblGrid>
                    <w:tr w:rsidR="004C53AA" w:rsidRPr="002E4622" w14:paraId="6F7FFEC3" w14:textId="77777777" w:rsidTr="00CE0830">
                      <w:trPr>
                        <w:trHeight w:val="1687"/>
                      </w:trPr>
                      <w:tc>
                        <w:tcPr>
                          <w:tcW w:w="1951" w:type="dxa"/>
                          <w:tcBorders>
                            <w:top w:val="nil"/>
                            <w:left w:val="nil"/>
                            <w:bottom w:val="nil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1A06DD2A" w14:textId="77777777" w:rsidR="004C53AA" w:rsidRPr="002E4622" w:rsidRDefault="004C53AA" w:rsidP="00283F7A">
                          <w:pPr>
                            <w:rPr>
                              <w:rFonts w:eastAsiaTheme="minorEastAsia"/>
                              <w:noProof/>
                            </w:rPr>
                          </w:pPr>
                          <w:r w:rsidRPr="002E4622">
                            <w:rPr>
                              <w:rFonts w:eastAsiaTheme="minorEastAsia"/>
                              <w:noProof/>
                            </w:rPr>
                            <w:drawing>
                              <wp:inline distT="0" distB="0" distL="0" distR="0" wp14:anchorId="6443C8A9" wp14:editId="1775DB01">
                                <wp:extent cx="782320" cy="386080"/>
                                <wp:effectExtent l="0" t="0" r="5080" b="0"/>
                                <wp:docPr id="8" name="Image 8" descr="signature_1637607228">
                                  <a:hlinkClick xmlns:a="http://schemas.openxmlformats.org/drawingml/2006/main" r:id="rId12" tooltip="https://www.dfcg.fr/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6" descr="signature_1637607228">
                                          <a:hlinkClick r:id="rId12" tooltip="https://www.dfcg.fr/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2320" cy="386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921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  <w:hideMark/>
                        </w:tcPr>
                        <w:p w14:paraId="145F5B25" w14:textId="5CA9EF04" w:rsidR="004C53AA" w:rsidRPr="00CE0830" w:rsidRDefault="004C53AA" w:rsidP="00CE0830">
                          <w:pPr>
                            <w:spacing w:before="0" w:after="0"/>
                            <w:rPr>
                              <w:rFonts w:eastAsiaTheme="minorEastAsia" w:cs="Calibri"/>
                              <w:noProof/>
                              <w:sz w:val="16"/>
                              <w:szCs w:val="16"/>
                              <w:lang w:val="en-US"/>
                            </w:rPr>
                          </w:pPr>
                          <w:r w:rsidRPr="00CE0830">
                            <w:rPr>
                              <w:sz w:val="16"/>
                              <w:szCs w:val="16"/>
                              <w:lang w:val="en-US"/>
                            </w:rPr>
                            <w:t>33 (0)1 42 27 93 33</w:t>
                          </w:r>
                          <w:r w:rsidRPr="00CE0830">
                            <w:rPr>
                              <w:rFonts w:eastAsiaTheme="minorEastAsia" w:cs="Calibri"/>
                              <w:noProof/>
                              <w:sz w:val="16"/>
                              <w:szCs w:val="16"/>
                              <w:lang w:val="en-US"/>
                            </w:rPr>
                            <w:t xml:space="preserve"> I </w:t>
                          </w:r>
                          <w:r w:rsidRPr="00CE0830">
                            <w:rPr>
                              <w:sz w:val="16"/>
                              <w:szCs w:val="16"/>
                              <w:lang w:val="en-US"/>
                            </w:rPr>
                            <w:t>e-mail</w:t>
                          </w:r>
                          <w:r w:rsidR="00FC3981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:</w:t>
                          </w:r>
                          <w:r w:rsidRPr="00CE0830">
                            <w:rPr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  <w:r w:rsidR="00FC3981" w:rsidRPr="00FC3981">
                            <w:rPr>
                              <w:sz w:val="16"/>
                              <w:szCs w:val="16"/>
                              <w:u w:val="single"/>
                              <w:lang w:val="en-US"/>
                            </w:rPr>
                            <w:t>siege@dfcg.asso.fr</w:t>
                          </w:r>
                        </w:p>
                        <w:p w14:paraId="2938477A" w14:textId="77777777" w:rsidR="004C53AA" w:rsidRPr="00CE0830" w:rsidRDefault="004C53AA" w:rsidP="00CE0830">
                          <w:pPr>
                            <w:spacing w:before="0" w:after="0"/>
                            <w:rPr>
                              <w:rFonts w:eastAsiaTheme="minorEastAsia"/>
                              <w:noProof/>
                              <w:sz w:val="16"/>
                              <w:szCs w:val="16"/>
                            </w:rPr>
                          </w:pPr>
                          <w:r w:rsidRPr="00CE0830">
                            <w:rPr>
                              <w:rFonts w:eastAsiaTheme="minorEastAsia"/>
                              <w:noProof/>
                              <w:sz w:val="16"/>
                              <w:szCs w:val="16"/>
                            </w:rPr>
                            <w:t>27, rue Duret – 75116Paris</w:t>
                          </w:r>
                        </w:p>
                        <w:p w14:paraId="6F1ACD2A" w14:textId="77777777" w:rsidR="004C53AA" w:rsidRPr="00CE0830" w:rsidRDefault="0081011A" w:rsidP="00CE0830">
                          <w:pPr>
                            <w:spacing w:before="0" w:after="0"/>
                            <w:rPr>
                              <w:rFonts w:eastAsiaTheme="minorEastAsia" w:cs="Calibr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14" w:history="1">
                            <w:r w:rsidR="004C53AA" w:rsidRPr="00CE0830">
                              <w:rPr>
                                <w:rStyle w:val="Lienhypertexte"/>
                                <w:color w:val="000000" w:themeColor="text1"/>
                                <w:sz w:val="16"/>
                                <w:szCs w:val="16"/>
                              </w:rPr>
                              <w:t>www.dfcg.com</w:t>
                            </w:r>
                          </w:hyperlink>
                          <w:r w:rsidR="004C53AA" w:rsidRPr="00CE083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 </w:t>
                          </w:r>
                        </w:p>
                        <w:p w14:paraId="723DA6C9" w14:textId="575BCCFC" w:rsidR="004C53AA" w:rsidRPr="00CE0830" w:rsidRDefault="004C53AA" w:rsidP="00CE0830">
                          <w:pPr>
                            <w:spacing w:before="0" w:after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E083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SIRET : 383 224 045 000 47 </w:t>
                          </w:r>
                          <w:r w:rsidR="00CE0830">
                            <w:rPr>
                              <w:sz w:val="16"/>
                              <w:szCs w:val="16"/>
                              <w:lang w:val="en-US"/>
                            </w:rPr>
                            <w:t>//</w:t>
                          </w:r>
                          <w:r w:rsidRPr="00CE083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APE 9455Z </w:t>
                          </w:r>
                          <w:r w:rsidR="00CE083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// </w:t>
                          </w:r>
                          <w:r w:rsidRPr="00CE0830">
                            <w:rPr>
                              <w:sz w:val="16"/>
                              <w:szCs w:val="16"/>
                              <w:lang w:val="en-US"/>
                            </w:rPr>
                            <w:t>N° TVA CEE </w:t>
                          </w:r>
                          <w:r w:rsidR="00CE083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 w:rsidRPr="00CE0830">
                            <w:rPr>
                              <w:sz w:val="16"/>
                              <w:szCs w:val="16"/>
                              <w:lang w:val="en-US"/>
                            </w:rPr>
                            <w:t>FR17 383 224 045 000 47</w:t>
                          </w:r>
                        </w:p>
                        <w:p w14:paraId="423467D4" w14:textId="77777777" w:rsidR="004C53AA" w:rsidRPr="00CE0830" w:rsidRDefault="004C53AA" w:rsidP="00283F7A">
                          <w:pPr>
                            <w:rPr>
                              <w:rFonts w:eastAsiaTheme="minorEastAsia"/>
                              <w:noProof/>
                              <w:sz w:val="16"/>
                              <w:szCs w:val="16"/>
                              <w:lang w:val="en-US"/>
                            </w:rPr>
                          </w:pPr>
                          <w:r w:rsidRPr="00CE0830">
                            <w:rPr>
                              <w:rFonts w:eastAsiaTheme="minorEastAsia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1F5F8683" wp14:editId="2EB81E91">
                                <wp:extent cx="162560" cy="162560"/>
                                <wp:effectExtent l="0" t="0" r="2540" b="2540"/>
                                <wp:docPr id="7" name="Image 7" descr="signature_219247868">
                                  <a:hlinkClick xmlns:a="http://schemas.openxmlformats.org/drawingml/2006/main" r:id="rId15" tooltip="https://www.linkedin.com/company/dfcg/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5" descr="signature_219247868">
                                          <a:hlinkClick r:id="rId15" tooltip="https://www.linkedin.com/company/dfcg/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560" cy="162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E0830">
                            <w:rPr>
                              <w:rFonts w:eastAsiaTheme="minorEastAsia"/>
                              <w:noProof/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  <w:r w:rsidRPr="00CE0830">
                            <w:rPr>
                              <w:rFonts w:eastAsiaTheme="minorEastAsia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68796562" wp14:editId="14335019">
                                <wp:extent cx="162560" cy="162560"/>
                                <wp:effectExtent l="0" t="0" r="2540" b="2540"/>
                                <wp:docPr id="5" name="Image 5" descr="signature_2083488855">
                                  <a:hlinkClick xmlns:a="http://schemas.openxmlformats.org/drawingml/2006/main" r:id="rId17" tooltip="https://twitter.com/dfcgasso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" descr="signature_2083488855">
                                          <a:hlinkClick r:id="rId17" tooltip="https://twitter.com/dfcgasso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560" cy="162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E0830">
                            <w:rPr>
                              <w:rFonts w:eastAsiaTheme="minorEastAsia"/>
                              <w:noProof/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  <w:r w:rsidRPr="00CE0830">
                            <w:rPr>
                              <w:rFonts w:eastAsiaTheme="minorEastAsia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0F948D5A" wp14:editId="50FF66FF">
                                <wp:extent cx="162560" cy="162560"/>
                                <wp:effectExtent l="0" t="0" r="2540" b="2540"/>
                                <wp:docPr id="4" name="Image 4" descr="signature_1127962894">
                                  <a:hlinkClick xmlns:a="http://schemas.openxmlformats.org/drawingml/2006/main" r:id="rId1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3" descr="signature_1127962894">
                                          <a:hlinkClick r:id="rId19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560" cy="162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E0830">
                            <w:rPr>
                              <w:rFonts w:eastAsiaTheme="minorEastAsia"/>
                              <w:noProof/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  <w:r w:rsidRPr="00CE0830">
                            <w:rPr>
                              <w:rFonts w:eastAsiaTheme="minorEastAsia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711F3267" wp14:editId="54DD9D97">
                                <wp:extent cx="162560" cy="162560"/>
                                <wp:effectExtent l="0" t="0" r="2540" b="2540"/>
                                <wp:docPr id="3" name="Image 3" descr="signature_1015920294">
                                  <a:hlinkClick xmlns:a="http://schemas.openxmlformats.org/drawingml/2006/main" r:id="rId2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2" descr="signature_1015920294">
                                          <a:hlinkClick r:id="rId2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560" cy="162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C5D7B60" w14:textId="77777777" w:rsidR="004C53AA" w:rsidRPr="002E4622" w:rsidRDefault="004C53AA" w:rsidP="00283F7A">
                    <w:pPr>
                      <w:rPr>
                        <w:lang w:val="en-US"/>
                      </w:rPr>
                    </w:pPr>
                  </w:p>
                  <w:p w14:paraId="15F4E862" w14:textId="77777777" w:rsidR="004C53AA" w:rsidRDefault="004C53AA" w:rsidP="00283F7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1"/>
      <w:gridCol w:w="4921"/>
    </w:tblGrid>
    <w:tr w:rsidR="002820CC" w:rsidRPr="00CE0830" w14:paraId="36BF30EF" w14:textId="77777777" w:rsidTr="00553C93">
      <w:trPr>
        <w:trHeight w:val="1687"/>
      </w:trPr>
      <w:tc>
        <w:tcPr>
          <w:tcW w:w="1951" w:type="dxa"/>
          <w:tcBorders>
            <w:top w:val="nil"/>
            <w:left w:val="nil"/>
            <w:bottom w:val="nil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BABBDC0" w14:textId="77777777" w:rsidR="002820CC" w:rsidRPr="002E4622" w:rsidRDefault="002820CC" w:rsidP="002820CC">
          <w:pPr>
            <w:rPr>
              <w:rFonts w:eastAsiaTheme="minorEastAsia"/>
              <w:noProof/>
            </w:rPr>
          </w:pPr>
          <w:r w:rsidRPr="002E4622">
            <w:rPr>
              <w:rFonts w:eastAsiaTheme="minorEastAsia"/>
              <w:noProof/>
            </w:rPr>
            <w:drawing>
              <wp:inline distT="0" distB="0" distL="0" distR="0" wp14:anchorId="5FC51B7C" wp14:editId="27BC5C02">
                <wp:extent cx="782320" cy="386080"/>
                <wp:effectExtent l="0" t="0" r="5080" b="0"/>
                <wp:docPr id="2" name="Image 2" descr="signature_1637607228">
                  <a:hlinkClick xmlns:a="http://schemas.openxmlformats.org/drawingml/2006/main" r:id="rId1" tooltip="https://www.dfcg.fr/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signature_1637607228">
                          <a:hlinkClick r:id="rId1" tooltip="https://www.dfcg.fr/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32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14:paraId="669B46CA" w14:textId="1BA0F2FF" w:rsidR="002820CC" w:rsidRPr="00CE0830" w:rsidRDefault="002820CC" w:rsidP="002820CC">
          <w:pPr>
            <w:spacing w:before="0" w:after="0"/>
            <w:rPr>
              <w:rFonts w:eastAsiaTheme="minorEastAsia" w:cs="Calibri"/>
              <w:noProof/>
              <w:sz w:val="16"/>
              <w:szCs w:val="16"/>
              <w:lang w:val="en-US"/>
            </w:rPr>
          </w:pPr>
          <w:r w:rsidRPr="00CE0830">
            <w:rPr>
              <w:sz w:val="16"/>
              <w:szCs w:val="16"/>
              <w:lang w:val="en-US"/>
            </w:rPr>
            <w:t>33 (0)1 42 27 93 33</w:t>
          </w:r>
          <w:r w:rsidRPr="00CE0830">
            <w:rPr>
              <w:rFonts w:eastAsiaTheme="minorEastAsia" w:cs="Calibri"/>
              <w:noProof/>
              <w:sz w:val="16"/>
              <w:szCs w:val="16"/>
              <w:lang w:val="en-US"/>
            </w:rPr>
            <w:t xml:space="preserve"> I </w:t>
          </w:r>
          <w:r w:rsidRPr="00CE0830">
            <w:rPr>
              <w:sz w:val="16"/>
              <w:szCs w:val="16"/>
              <w:lang w:val="en-US"/>
            </w:rPr>
            <w:t>e-mail</w:t>
          </w:r>
          <w:r w:rsidR="00B76D48">
            <w:rPr>
              <w:sz w:val="16"/>
              <w:szCs w:val="16"/>
              <w:lang w:val="en-US"/>
            </w:rPr>
            <w:t xml:space="preserve"> :</w:t>
          </w:r>
          <w:r w:rsidRPr="00CE0830">
            <w:rPr>
              <w:sz w:val="16"/>
              <w:szCs w:val="16"/>
              <w:lang w:val="en-US"/>
            </w:rPr>
            <w:t> </w:t>
          </w:r>
          <w:r w:rsidR="00B76D48" w:rsidRPr="00B76D48">
            <w:rPr>
              <w:sz w:val="16"/>
              <w:szCs w:val="16"/>
              <w:u w:val="single"/>
              <w:lang w:val="en-US"/>
            </w:rPr>
            <w:t>siege@dfcg.asso.fr</w:t>
          </w:r>
        </w:p>
        <w:p w14:paraId="6DF79DA1" w14:textId="73B34936" w:rsidR="002820CC" w:rsidRPr="00CE0830" w:rsidRDefault="00F9723A" w:rsidP="002820CC">
          <w:pPr>
            <w:spacing w:before="0" w:after="0"/>
            <w:rPr>
              <w:rFonts w:eastAsiaTheme="minorEastAsia"/>
              <w:noProof/>
              <w:sz w:val="16"/>
              <w:szCs w:val="16"/>
            </w:rPr>
          </w:pPr>
          <w:r>
            <w:rPr>
              <w:rFonts w:eastAsiaTheme="minorEastAsia"/>
              <w:noProof/>
              <w:sz w:val="16"/>
              <w:szCs w:val="16"/>
            </w:rPr>
            <w:t>13, rue Paul Valery</w:t>
          </w:r>
          <w:r w:rsidR="002820CC" w:rsidRPr="00CE0830">
            <w:rPr>
              <w:rFonts w:eastAsiaTheme="minorEastAsia"/>
              <w:noProof/>
              <w:sz w:val="16"/>
              <w:szCs w:val="16"/>
            </w:rPr>
            <w:t xml:space="preserve"> – 75116</w:t>
          </w:r>
          <w:r>
            <w:rPr>
              <w:rFonts w:eastAsiaTheme="minorEastAsia"/>
              <w:noProof/>
              <w:sz w:val="16"/>
              <w:szCs w:val="16"/>
            </w:rPr>
            <w:t xml:space="preserve"> </w:t>
          </w:r>
          <w:r w:rsidR="002820CC" w:rsidRPr="00CE0830">
            <w:rPr>
              <w:rFonts w:eastAsiaTheme="minorEastAsia"/>
              <w:noProof/>
              <w:sz w:val="16"/>
              <w:szCs w:val="16"/>
            </w:rPr>
            <w:t>Paris</w:t>
          </w:r>
        </w:p>
        <w:p w14:paraId="4F67190E" w14:textId="46C7B7D6" w:rsidR="002820CC" w:rsidRPr="00B76D48" w:rsidRDefault="002B16F5" w:rsidP="002820CC">
          <w:pPr>
            <w:spacing w:before="0" w:after="0"/>
            <w:rPr>
              <w:color w:val="000000" w:themeColor="text1"/>
              <w:sz w:val="16"/>
              <w:szCs w:val="16"/>
              <w:u w:val="single"/>
            </w:rPr>
          </w:pPr>
          <w:hyperlink r:id="rId3" w:history="1">
            <w:r w:rsidR="002820CC" w:rsidRPr="00CE0830">
              <w:rPr>
                <w:rStyle w:val="Lienhypertexte"/>
                <w:color w:val="000000" w:themeColor="text1"/>
                <w:sz w:val="16"/>
                <w:szCs w:val="16"/>
              </w:rPr>
              <w:t>www.dfcg.com</w:t>
            </w:r>
          </w:hyperlink>
          <w:r w:rsidR="002820CC" w:rsidRPr="00CE0830">
            <w:rPr>
              <w:color w:val="000000" w:themeColor="text1"/>
              <w:sz w:val="16"/>
              <w:szCs w:val="16"/>
            </w:rPr>
            <w:t xml:space="preserve">  </w:t>
          </w:r>
        </w:p>
        <w:p w14:paraId="413919C2" w14:textId="77777777" w:rsidR="002820CC" w:rsidRPr="00CE0830" w:rsidRDefault="002820CC" w:rsidP="002820CC">
          <w:pPr>
            <w:spacing w:before="0" w:after="0"/>
            <w:rPr>
              <w:sz w:val="16"/>
              <w:szCs w:val="16"/>
              <w:lang w:val="en-US"/>
            </w:rPr>
          </w:pPr>
          <w:r w:rsidRPr="00CE0830">
            <w:rPr>
              <w:sz w:val="16"/>
              <w:szCs w:val="16"/>
              <w:lang w:val="en-US"/>
            </w:rPr>
            <w:t xml:space="preserve">SIRET : 383 224 045 000 47 </w:t>
          </w:r>
          <w:r>
            <w:rPr>
              <w:sz w:val="16"/>
              <w:szCs w:val="16"/>
              <w:lang w:val="en-US"/>
            </w:rPr>
            <w:t>//</w:t>
          </w:r>
          <w:r w:rsidRPr="00CE0830">
            <w:rPr>
              <w:sz w:val="16"/>
              <w:szCs w:val="16"/>
              <w:lang w:val="en-US"/>
            </w:rPr>
            <w:t xml:space="preserve"> APE 9455Z </w:t>
          </w:r>
          <w:r>
            <w:rPr>
              <w:sz w:val="16"/>
              <w:szCs w:val="16"/>
              <w:lang w:val="en-US"/>
            </w:rPr>
            <w:t xml:space="preserve">// </w:t>
          </w:r>
          <w:r w:rsidRPr="00CE0830">
            <w:rPr>
              <w:sz w:val="16"/>
              <w:szCs w:val="16"/>
              <w:lang w:val="en-US"/>
            </w:rPr>
            <w:t>N° TVA CEE </w:t>
          </w:r>
          <w:r>
            <w:rPr>
              <w:sz w:val="16"/>
              <w:szCs w:val="16"/>
              <w:lang w:val="en-US"/>
            </w:rPr>
            <w:t xml:space="preserve">: </w:t>
          </w:r>
          <w:r w:rsidRPr="00CE0830">
            <w:rPr>
              <w:sz w:val="16"/>
              <w:szCs w:val="16"/>
              <w:lang w:val="en-US"/>
            </w:rPr>
            <w:t>FR17 383 224 045 000 47</w:t>
          </w:r>
        </w:p>
        <w:p w14:paraId="469E01FD" w14:textId="77777777" w:rsidR="002820CC" w:rsidRPr="00CE0830" w:rsidRDefault="002820CC" w:rsidP="002820CC">
          <w:pPr>
            <w:rPr>
              <w:rFonts w:eastAsiaTheme="minorEastAsia"/>
              <w:noProof/>
              <w:sz w:val="16"/>
              <w:szCs w:val="16"/>
              <w:lang w:val="en-US"/>
            </w:rPr>
          </w:pPr>
          <w:r w:rsidRPr="00CE0830">
            <w:rPr>
              <w:rFonts w:eastAsiaTheme="minorEastAsia"/>
              <w:noProof/>
              <w:sz w:val="16"/>
              <w:szCs w:val="16"/>
            </w:rPr>
            <w:drawing>
              <wp:inline distT="0" distB="0" distL="0" distR="0" wp14:anchorId="00228B27" wp14:editId="48410327">
                <wp:extent cx="162560" cy="162560"/>
                <wp:effectExtent l="0" t="0" r="2540" b="2540"/>
                <wp:docPr id="6" name="Image 6" descr="signature_219247868">
                  <a:hlinkClick xmlns:a="http://schemas.openxmlformats.org/drawingml/2006/main" r:id="rId4" tooltip="https://www.linkedin.com/company/dfcg/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signature_219247868">
                          <a:hlinkClick r:id="rId4" tooltip="https://www.linkedin.com/company/dfcg/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E0830">
            <w:rPr>
              <w:rFonts w:eastAsiaTheme="minorEastAsia"/>
              <w:noProof/>
              <w:sz w:val="16"/>
              <w:szCs w:val="16"/>
              <w:lang w:val="en-US"/>
            </w:rPr>
            <w:t> </w:t>
          </w:r>
          <w:r w:rsidRPr="00CE0830">
            <w:rPr>
              <w:rFonts w:eastAsiaTheme="minorEastAsia"/>
              <w:noProof/>
              <w:sz w:val="16"/>
              <w:szCs w:val="16"/>
            </w:rPr>
            <w:drawing>
              <wp:inline distT="0" distB="0" distL="0" distR="0" wp14:anchorId="0122BA8D" wp14:editId="2C5B6ABF">
                <wp:extent cx="162560" cy="162560"/>
                <wp:effectExtent l="0" t="0" r="2540" b="2540"/>
                <wp:docPr id="9" name="Image 9" descr="signature_2083488855">
                  <a:hlinkClick xmlns:a="http://schemas.openxmlformats.org/drawingml/2006/main" r:id="rId6" tooltip="https://twitter.com/dfcgasso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signature_2083488855">
                          <a:hlinkClick r:id="rId6" tooltip="https://twitter.com/dfcgasso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E0830">
            <w:rPr>
              <w:rFonts w:eastAsiaTheme="minorEastAsia"/>
              <w:noProof/>
              <w:sz w:val="16"/>
              <w:szCs w:val="16"/>
              <w:lang w:val="en-US"/>
            </w:rPr>
            <w:t> </w:t>
          </w:r>
          <w:r w:rsidRPr="00CE0830">
            <w:rPr>
              <w:rFonts w:eastAsiaTheme="minorEastAsia"/>
              <w:noProof/>
              <w:sz w:val="16"/>
              <w:szCs w:val="16"/>
            </w:rPr>
            <w:drawing>
              <wp:inline distT="0" distB="0" distL="0" distR="0" wp14:anchorId="4A1AEBB7" wp14:editId="05D1B805">
                <wp:extent cx="162560" cy="162560"/>
                <wp:effectExtent l="0" t="0" r="2540" b="2540"/>
                <wp:docPr id="11" name="Image 11" descr="signature_1127962894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signature_1127962894">
                          <a:hlinkClick r:id="rId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E0830">
            <w:rPr>
              <w:rFonts w:eastAsiaTheme="minorEastAsia"/>
              <w:noProof/>
              <w:sz w:val="16"/>
              <w:szCs w:val="16"/>
              <w:lang w:val="en-US"/>
            </w:rPr>
            <w:t> </w:t>
          </w:r>
          <w:r w:rsidRPr="00CE0830">
            <w:rPr>
              <w:rFonts w:eastAsiaTheme="minorEastAsia"/>
              <w:noProof/>
              <w:sz w:val="16"/>
              <w:szCs w:val="16"/>
            </w:rPr>
            <w:drawing>
              <wp:inline distT="0" distB="0" distL="0" distR="0" wp14:anchorId="598D3C3B" wp14:editId="1A4C87EA">
                <wp:extent cx="162560" cy="162560"/>
                <wp:effectExtent l="0" t="0" r="2540" b="2540"/>
                <wp:docPr id="12" name="Image 12" descr="signature_1015920294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signature_1015920294">
                          <a:hlinkClick r:id="rId10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F56CA7" w14:textId="77777777" w:rsidR="002820CC" w:rsidRDefault="002820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E73E" w14:textId="77777777" w:rsidR="0081011A" w:rsidRDefault="0081011A" w:rsidP="00283F7A">
      <w:r>
        <w:separator/>
      </w:r>
    </w:p>
  </w:footnote>
  <w:footnote w:type="continuationSeparator" w:id="0">
    <w:p w14:paraId="1CD6B216" w14:textId="77777777" w:rsidR="0081011A" w:rsidRDefault="0081011A" w:rsidP="0028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39E8" w14:textId="7E434BC2" w:rsidR="004C53AA" w:rsidRDefault="004C53AA" w:rsidP="00FC3981">
    <w:pPr>
      <w:pStyle w:val="En-tte"/>
      <w:tabs>
        <w:tab w:val="clear" w:pos="4536"/>
        <w:tab w:val="clear" w:pos="9072"/>
        <w:tab w:val="center" w:pos="4464"/>
      </w:tabs>
    </w:pPr>
    <w:r w:rsidRPr="002E4622">
      <w:rPr>
        <w:noProof/>
      </w:rPr>
      <w:drawing>
        <wp:inline distT="0" distB="0" distL="0" distR="0" wp14:anchorId="411246D4" wp14:editId="753403B6">
          <wp:extent cx="1444625" cy="1016000"/>
          <wp:effectExtent l="0" t="0" r="3175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653" cy="101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3981">
      <w:tab/>
    </w:r>
  </w:p>
  <w:p w14:paraId="15DE4BA1" w14:textId="77777777" w:rsidR="004C53AA" w:rsidRDefault="004C53AA" w:rsidP="00283F7A">
    <w:pPr>
      <w:pStyle w:val="En-tte"/>
    </w:pPr>
  </w:p>
  <w:p w14:paraId="0C082ADF" w14:textId="77777777" w:rsidR="004C53AA" w:rsidRDefault="004C53AA" w:rsidP="00283F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2FD"/>
    <w:multiLevelType w:val="hybridMultilevel"/>
    <w:tmpl w:val="AA24CB00"/>
    <w:lvl w:ilvl="0" w:tplc="BE56652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6666F"/>
    <w:multiLevelType w:val="hybridMultilevel"/>
    <w:tmpl w:val="2C06376E"/>
    <w:lvl w:ilvl="0" w:tplc="79A04ECA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5CC0"/>
    <w:multiLevelType w:val="hybridMultilevel"/>
    <w:tmpl w:val="DAC8CEA0"/>
    <w:lvl w:ilvl="0" w:tplc="28EADE40"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307C"/>
    <w:multiLevelType w:val="multilevel"/>
    <w:tmpl w:val="94F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12995"/>
    <w:multiLevelType w:val="hybridMultilevel"/>
    <w:tmpl w:val="F5E8680A"/>
    <w:lvl w:ilvl="0" w:tplc="BE56652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533D3"/>
    <w:multiLevelType w:val="hybridMultilevel"/>
    <w:tmpl w:val="E3189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156F"/>
    <w:multiLevelType w:val="hybridMultilevel"/>
    <w:tmpl w:val="5DD40162"/>
    <w:lvl w:ilvl="0" w:tplc="BE566522">
      <w:start w:val="3"/>
      <w:numFmt w:val="bullet"/>
      <w:lvlText w:val="-"/>
      <w:lvlJc w:val="left"/>
      <w:pPr>
        <w:ind w:left="588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hint="default"/>
      </w:rPr>
    </w:lvl>
  </w:abstractNum>
  <w:abstractNum w:abstractNumId="7" w15:restartNumberingAfterBreak="0">
    <w:nsid w:val="3DF052E3"/>
    <w:multiLevelType w:val="hybridMultilevel"/>
    <w:tmpl w:val="8FAE7BFE"/>
    <w:lvl w:ilvl="0" w:tplc="4B8461F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A1823"/>
    <w:multiLevelType w:val="hybridMultilevel"/>
    <w:tmpl w:val="642C650E"/>
    <w:lvl w:ilvl="0" w:tplc="BE56652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66893"/>
    <w:multiLevelType w:val="hybridMultilevel"/>
    <w:tmpl w:val="535C43A2"/>
    <w:lvl w:ilvl="0" w:tplc="03A2B35E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B46B5"/>
    <w:multiLevelType w:val="hybridMultilevel"/>
    <w:tmpl w:val="F76C8360"/>
    <w:lvl w:ilvl="0" w:tplc="5AFE597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20E20"/>
    <w:multiLevelType w:val="hybridMultilevel"/>
    <w:tmpl w:val="3752D48C"/>
    <w:lvl w:ilvl="0" w:tplc="2514B9AC">
      <w:start w:val="3"/>
      <w:numFmt w:val="bullet"/>
      <w:lvlText w:val="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4688B"/>
    <w:multiLevelType w:val="hybridMultilevel"/>
    <w:tmpl w:val="DE6ED1CC"/>
    <w:lvl w:ilvl="0" w:tplc="542A5852"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37260"/>
    <w:multiLevelType w:val="multilevel"/>
    <w:tmpl w:val="5B96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62020B"/>
    <w:multiLevelType w:val="hybridMultilevel"/>
    <w:tmpl w:val="F948CC1A"/>
    <w:lvl w:ilvl="0" w:tplc="BE56652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06A93"/>
    <w:multiLevelType w:val="hybridMultilevel"/>
    <w:tmpl w:val="6D9ED3FE"/>
    <w:lvl w:ilvl="0" w:tplc="7E809B4E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6145F7"/>
    <w:multiLevelType w:val="hybridMultilevel"/>
    <w:tmpl w:val="DA5214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A3637"/>
    <w:multiLevelType w:val="hybridMultilevel"/>
    <w:tmpl w:val="54687378"/>
    <w:lvl w:ilvl="0" w:tplc="9DEAA4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D96599A"/>
    <w:multiLevelType w:val="hybridMultilevel"/>
    <w:tmpl w:val="88A8246E"/>
    <w:lvl w:ilvl="0" w:tplc="25AA58A0"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94033"/>
    <w:multiLevelType w:val="hybridMultilevel"/>
    <w:tmpl w:val="A1388C18"/>
    <w:lvl w:ilvl="0" w:tplc="E662D122"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774A6"/>
    <w:multiLevelType w:val="hybridMultilevel"/>
    <w:tmpl w:val="FFE0F348"/>
    <w:lvl w:ilvl="0" w:tplc="27EE324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D19F2"/>
    <w:multiLevelType w:val="hybridMultilevel"/>
    <w:tmpl w:val="BD96CC82"/>
    <w:lvl w:ilvl="0" w:tplc="4B08C2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C419C"/>
    <w:multiLevelType w:val="hybridMultilevel"/>
    <w:tmpl w:val="2398CA34"/>
    <w:lvl w:ilvl="0" w:tplc="7EAE3A8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A1DD5"/>
    <w:multiLevelType w:val="hybridMultilevel"/>
    <w:tmpl w:val="0A6C4598"/>
    <w:lvl w:ilvl="0" w:tplc="A2261EDA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423F3F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79712">
    <w:abstractNumId w:val="6"/>
  </w:num>
  <w:num w:numId="2" w16cid:durableId="518392251">
    <w:abstractNumId w:val="17"/>
  </w:num>
  <w:num w:numId="3" w16cid:durableId="17439803">
    <w:abstractNumId w:val="21"/>
  </w:num>
  <w:num w:numId="4" w16cid:durableId="284701862">
    <w:abstractNumId w:val="15"/>
  </w:num>
  <w:num w:numId="5" w16cid:durableId="1788964522">
    <w:abstractNumId w:val="10"/>
  </w:num>
  <w:num w:numId="6" w16cid:durableId="2108697411">
    <w:abstractNumId w:val="7"/>
  </w:num>
  <w:num w:numId="7" w16cid:durableId="540020200">
    <w:abstractNumId w:val="20"/>
  </w:num>
  <w:num w:numId="8" w16cid:durableId="82142610">
    <w:abstractNumId w:val="5"/>
  </w:num>
  <w:num w:numId="9" w16cid:durableId="464658831">
    <w:abstractNumId w:val="0"/>
  </w:num>
  <w:num w:numId="10" w16cid:durableId="1937013340">
    <w:abstractNumId w:val="11"/>
  </w:num>
  <w:num w:numId="11" w16cid:durableId="198661832">
    <w:abstractNumId w:val="22"/>
  </w:num>
  <w:num w:numId="12" w16cid:durableId="1461920617">
    <w:abstractNumId w:val="9"/>
  </w:num>
  <w:num w:numId="13" w16cid:durableId="255288526">
    <w:abstractNumId w:val="1"/>
  </w:num>
  <w:num w:numId="14" w16cid:durableId="777991317">
    <w:abstractNumId w:val="23"/>
  </w:num>
  <w:num w:numId="15" w16cid:durableId="1146624934">
    <w:abstractNumId w:val="13"/>
  </w:num>
  <w:num w:numId="16" w16cid:durableId="1659115110">
    <w:abstractNumId w:val="14"/>
  </w:num>
  <w:num w:numId="17" w16cid:durableId="1565293008">
    <w:abstractNumId w:val="4"/>
  </w:num>
  <w:num w:numId="18" w16cid:durableId="2146502469">
    <w:abstractNumId w:val="8"/>
  </w:num>
  <w:num w:numId="19" w16cid:durableId="2119180579">
    <w:abstractNumId w:val="12"/>
  </w:num>
  <w:num w:numId="20" w16cid:durableId="1794327686">
    <w:abstractNumId w:val="18"/>
  </w:num>
  <w:num w:numId="21" w16cid:durableId="648480147">
    <w:abstractNumId w:val="16"/>
  </w:num>
  <w:num w:numId="22" w16cid:durableId="1394230681">
    <w:abstractNumId w:val="3"/>
  </w:num>
  <w:num w:numId="23" w16cid:durableId="18358662">
    <w:abstractNumId w:val="19"/>
  </w:num>
  <w:num w:numId="24" w16cid:durableId="758864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F4"/>
    <w:rsid w:val="0000190F"/>
    <w:rsid w:val="000079A5"/>
    <w:rsid w:val="0001218B"/>
    <w:rsid w:val="000139A4"/>
    <w:rsid w:val="00013A40"/>
    <w:rsid w:val="00023808"/>
    <w:rsid w:val="0002466C"/>
    <w:rsid w:val="000322EF"/>
    <w:rsid w:val="000347EF"/>
    <w:rsid w:val="0003575B"/>
    <w:rsid w:val="00035E25"/>
    <w:rsid w:val="000452BD"/>
    <w:rsid w:val="00054E97"/>
    <w:rsid w:val="00061332"/>
    <w:rsid w:val="000653F6"/>
    <w:rsid w:val="00074530"/>
    <w:rsid w:val="000750B3"/>
    <w:rsid w:val="00075123"/>
    <w:rsid w:val="00080FE2"/>
    <w:rsid w:val="000814EF"/>
    <w:rsid w:val="00083D1C"/>
    <w:rsid w:val="00086DAD"/>
    <w:rsid w:val="00091CC2"/>
    <w:rsid w:val="00092D97"/>
    <w:rsid w:val="000949FC"/>
    <w:rsid w:val="00095E02"/>
    <w:rsid w:val="00096FBC"/>
    <w:rsid w:val="00097ED5"/>
    <w:rsid w:val="000A0824"/>
    <w:rsid w:val="000B014F"/>
    <w:rsid w:val="000B3988"/>
    <w:rsid w:val="000B3DB4"/>
    <w:rsid w:val="000B4157"/>
    <w:rsid w:val="000C5B09"/>
    <w:rsid w:val="000C5FDA"/>
    <w:rsid w:val="000C7988"/>
    <w:rsid w:val="000D11CE"/>
    <w:rsid w:val="000D30CE"/>
    <w:rsid w:val="000D5A6E"/>
    <w:rsid w:val="000E4BE8"/>
    <w:rsid w:val="000E688A"/>
    <w:rsid w:val="000E7477"/>
    <w:rsid w:val="000F0DFB"/>
    <w:rsid w:val="000F4E45"/>
    <w:rsid w:val="001001D3"/>
    <w:rsid w:val="001002EA"/>
    <w:rsid w:val="00102961"/>
    <w:rsid w:val="0010323C"/>
    <w:rsid w:val="001070F5"/>
    <w:rsid w:val="001152D0"/>
    <w:rsid w:val="00115415"/>
    <w:rsid w:val="00117E46"/>
    <w:rsid w:val="00124E20"/>
    <w:rsid w:val="001312F2"/>
    <w:rsid w:val="00131A1F"/>
    <w:rsid w:val="0013573F"/>
    <w:rsid w:val="00136C7A"/>
    <w:rsid w:val="00151981"/>
    <w:rsid w:val="0015760C"/>
    <w:rsid w:val="00157690"/>
    <w:rsid w:val="00160850"/>
    <w:rsid w:val="00160F16"/>
    <w:rsid w:val="00161484"/>
    <w:rsid w:val="001639C2"/>
    <w:rsid w:val="00163F5E"/>
    <w:rsid w:val="001721A9"/>
    <w:rsid w:val="00175F4B"/>
    <w:rsid w:val="00182CDA"/>
    <w:rsid w:val="00183C5E"/>
    <w:rsid w:val="00192C28"/>
    <w:rsid w:val="00194D6B"/>
    <w:rsid w:val="001967A7"/>
    <w:rsid w:val="001A2E16"/>
    <w:rsid w:val="001A3D52"/>
    <w:rsid w:val="001A4772"/>
    <w:rsid w:val="001A5A2A"/>
    <w:rsid w:val="001A5BBD"/>
    <w:rsid w:val="001A5CB8"/>
    <w:rsid w:val="001B25B6"/>
    <w:rsid w:val="001B370E"/>
    <w:rsid w:val="001B3729"/>
    <w:rsid w:val="001B556F"/>
    <w:rsid w:val="001C1E0C"/>
    <w:rsid w:val="001C542D"/>
    <w:rsid w:val="001C57F0"/>
    <w:rsid w:val="001D7748"/>
    <w:rsid w:val="001E1D8A"/>
    <w:rsid w:val="001E2601"/>
    <w:rsid w:val="001E5F16"/>
    <w:rsid w:val="001E7EED"/>
    <w:rsid w:val="001F000A"/>
    <w:rsid w:val="001F7ECA"/>
    <w:rsid w:val="00200050"/>
    <w:rsid w:val="0020253C"/>
    <w:rsid w:val="002060EC"/>
    <w:rsid w:val="00206F6E"/>
    <w:rsid w:val="00206FD9"/>
    <w:rsid w:val="0021058C"/>
    <w:rsid w:val="002160D7"/>
    <w:rsid w:val="00220F22"/>
    <w:rsid w:val="0022108F"/>
    <w:rsid w:val="002214A4"/>
    <w:rsid w:val="0022383A"/>
    <w:rsid w:val="00225BA6"/>
    <w:rsid w:val="00227845"/>
    <w:rsid w:val="00234CE8"/>
    <w:rsid w:val="0023670F"/>
    <w:rsid w:val="00237866"/>
    <w:rsid w:val="00240EBE"/>
    <w:rsid w:val="002421C6"/>
    <w:rsid w:val="00244A45"/>
    <w:rsid w:val="00253832"/>
    <w:rsid w:val="00256884"/>
    <w:rsid w:val="00257D2E"/>
    <w:rsid w:val="00262340"/>
    <w:rsid w:val="00262D2B"/>
    <w:rsid w:val="00270D01"/>
    <w:rsid w:val="002732D0"/>
    <w:rsid w:val="0027484F"/>
    <w:rsid w:val="002759BA"/>
    <w:rsid w:val="00276D41"/>
    <w:rsid w:val="002820CC"/>
    <w:rsid w:val="00283612"/>
    <w:rsid w:val="00283F7A"/>
    <w:rsid w:val="00284869"/>
    <w:rsid w:val="0028617B"/>
    <w:rsid w:val="00290992"/>
    <w:rsid w:val="00293110"/>
    <w:rsid w:val="002940E3"/>
    <w:rsid w:val="002A1CEF"/>
    <w:rsid w:val="002A29B8"/>
    <w:rsid w:val="002A3AF1"/>
    <w:rsid w:val="002A7515"/>
    <w:rsid w:val="002B0C11"/>
    <w:rsid w:val="002B16F5"/>
    <w:rsid w:val="002B326A"/>
    <w:rsid w:val="002B32D9"/>
    <w:rsid w:val="002B4F20"/>
    <w:rsid w:val="002B53E2"/>
    <w:rsid w:val="002B5550"/>
    <w:rsid w:val="002C60A9"/>
    <w:rsid w:val="002D011A"/>
    <w:rsid w:val="002D2375"/>
    <w:rsid w:val="002D3323"/>
    <w:rsid w:val="002D4285"/>
    <w:rsid w:val="002E231C"/>
    <w:rsid w:val="002E2E88"/>
    <w:rsid w:val="002E4622"/>
    <w:rsid w:val="002F2789"/>
    <w:rsid w:val="00301946"/>
    <w:rsid w:val="00302AEF"/>
    <w:rsid w:val="00313E12"/>
    <w:rsid w:val="00314F63"/>
    <w:rsid w:val="003157A1"/>
    <w:rsid w:val="00321EC3"/>
    <w:rsid w:val="00322BAF"/>
    <w:rsid w:val="00337DBA"/>
    <w:rsid w:val="00337F14"/>
    <w:rsid w:val="003402B9"/>
    <w:rsid w:val="00343091"/>
    <w:rsid w:val="00344244"/>
    <w:rsid w:val="00345EB5"/>
    <w:rsid w:val="00355998"/>
    <w:rsid w:val="00355A15"/>
    <w:rsid w:val="0035668E"/>
    <w:rsid w:val="003605AA"/>
    <w:rsid w:val="003669ED"/>
    <w:rsid w:val="00367240"/>
    <w:rsid w:val="00370AAC"/>
    <w:rsid w:val="003719E3"/>
    <w:rsid w:val="00371B2C"/>
    <w:rsid w:val="0037347B"/>
    <w:rsid w:val="00374C88"/>
    <w:rsid w:val="00380DDC"/>
    <w:rsid w:val="00381FFD"/>
    <w:rsid w:val="00383FFD"/>
    <w:rsid w:val="0039134B"/>
    <w:rsid w:val="00391DCE"/>
    <w:rsid w:val="00392825"/>
    <w:rsid w:val="003928DF"/>
    <w:rsid w:val="00392C36"/>
    <w:rsid w:val="003956C8"/>
    <w:rsid w:val="00395F1B"/>
    <w:rsid w:val="003A3007"/>
    <w:rsid w:val="003A7A25"/>
    <w:rsid w:val="003B068B"/>
    <w:rsid w:val="003B0F11"/>
    <w:rsid w:val="003B16B8"/>
    <w:rsid w:val="003B2E79"/>
    <w:rsid w:val="003B454D"/>
    <w:rsid w:val="003B5835"/>
    <w:rsid w:val="003B62EB"/>
    <w:rsid w:val="003C0E73"/>
    <w:rsid w:val="003C3EC9"/>
    <w:rsid w:val="003C4433"/>
    <w:rsid w:val="003D4CAB"/>
    <w:rsid w:val="003D7107"/>
    <w:rsid w:val="003E3C56"/>
    <w:rsid w:val="003E47B9"/>
    <w:rsid w:val="003E6A31"/>
    <w:rsid w:val="003F1271"/>
    <w:rsid w:val="003F2269"/>
    <w:rsid w:val="003F3B00"/>
    <w:rsid w:val="003F4335"/>
    <w:rsid w:val="003F5036"/>
    <w:rsid w:val="003F7999"/>
    <w:rsid w:val="0040089F"/>
    <w:rsid w:val="00401F31"/>
    <w:rsid w:val="0040440A"/>
    <w:rsid w:val="0041593B"/>
    <w:rsid w:val="004159F0"/>
    <w:rsid w:val="00424676"/>
    <w:rsid w:val="004261F0"/>
    <w:rsid w:val="00432B6B"/>
    <w:rsid w:val="00443939"/>
    <w:rsid w:val="00461EE3"/>
    <w:rsid w:val="00467C35"/>
    <w:rsid w:val="00470C97"/>
    <w:rsid w:val="0047140B"/>
    <w:rsid w:val="00471C24"/>
    <w:rsid w:val="00473A70"/>
    <w:rsid w:val="00481ADF"/>
    <w:rsid w:val="00481BF2"/>
    <w:rsid w:val="00482A39"/>
    <w:rsid w:val="004830C0"/>
    <w:rsid w:val="0048380E"/>
    <w:rsid w:val="004858EA"/>
    <w:rsid w:val="00485A6A"/>
    <w:rsid w:val="00487BA6"/>
    <w:rsid w:val="00490845"/>
    <w:rsid w:val="00494312"/>
    <w:rsid w:val="0049601F"/>
    <w:rsid w:val="0049615D"/>
    <w:rsid w:val="00497B0B"/>
    <w:rsid w:val="004A275B"/>
    <w:rsid w:val="004A486F"/>
    <w:rsid w:val="004B4500"/>
    <w:rsid w:val="004B57F1"/>
    <w:rsid w:val="004C18B3"/>
    <w:rsid w:val="004C3769"/>
    <w:rsid w:val="004C393E"/>
    <w:rsid w:val="004C53AA"/>
    <w:rsid w:val="004C7E25"/>
    <w:rsid w:val="004D0FE1"/>
    <w:rsid w:val="004D116F"/>
    <w:rsid w:val="004D1C24"/>
    <w:rsid w:val="004D35E1"/>
    <w:rsid w:val="004E1796"/>
    <w:rsid w:val="004E3696"/>
    <w:rsid w:val="004F094A"/>
    <w:rsid w:val="004F0A4F"/>
    <w:rsid w:val="004F0DC9"/>
    <w:rsid w:val="004F6E23"/>
    <w:rsid w:val="00500558"/>
    <w:rsid w:val="00500A4F"/>
    <w:rsid w:val="00500CE6"/>
    <w:rsid w:val="00500DD9"/>
    <w:rsid w:val="00501925"/>
    <w:rsid w:val="00503417"/>
    <w:rsid w:val="00504829"/>
    <w:rsid w:val="00506E3B"/>
    <w:rsid w:val="00506ECC"/>
    <w:rsid w:val="00511FD2"/>
    <w:rsid w:val="00512C63"/>
    <w:rsid w:val="0051733B"/>
    <w:rsid w:val="00520DC1"/>
    <w:rsid w:val="00521E50"/>
    <w:rsid w:val="0052236A"/>
    <w:rsid w:val="00524EB8"/>
    <w:rsid w:val="0052616A"/>
    <w:rsid w:val="0052721E"/>
    <w:rsid w:val="005338F6"/>
    <w:rsid w:val="005340B2"/>
    <w:rsid w:val="00547F52"/>
    <w:rsid w:val="00547F64"/>
    <w:rsid w:val="00555D8B"/>
    <w:rsid w:val="005560DB"/>
    <w:rsid w:val="005605E0"/>
    <w:rsid w:val="005722DD"/>
    <w:rsid w:val="00572681"/>
    <w:rsid w:val="00573DAE"/>
    <w:rsid w:val="00577308"/>
    <w:rsid w:val="0058417E"/>
    <w:rsid w:val="0058720C"/>
    <w:rsid w:val="00590073"/>
    <w:rsid w:val="0059643E"/>
    <w:rsid w:val="005970DE"/>
    <w:rsid w:val="005A0069"/>
    <w:rsid w:val="005A0148"/>
    <w:rsid w:val="005A1D14"/>
    <w:rsid w:val="005A4100"/>
    <w:rsid w:val="005A49D1"/>
    <w:rsid w:val="005A5A07"/>
    <w:rsid w:val="005A5C32"/>
    <w:rsid w:val="005B454C"/>
    <w:rsid w:val="005B63A8"/>
    <w:rsid w:val="005B77F2"/>
    <w:rsid w:val="005B7D4D"/>
    <w:rsid w:val="005C0B31"/>
    <w:rsid w:val="005C0F8D"/>
    <w:rsid w:val="005C0FFF"/>
    <w:rsid w:val="005C310B"/>
    <w:rsid w:val="005C7087"/>
    <w:rsid w:val="005D6C2A"/>
    <w:rsid w:val="005E5CB9"/>
    <w:rsid w:val="005E760E"/>
    <w:rsid w:val="005F0ACB"/>
    <w:rsid w:val="005F213A"/>
    <w:rsid w:val="005F2371"/>
    <w:rsid w:val="005F28F1"/>
    <w:rsid w:val="005F37B9"/>
    <w:rsid w:val="005F4D69"/>
    <w:rsid w:val="005F51FA"/>
    <w:rsid w:val="005F5B9C"/>
    <w:rsid w:val="005F6A2C"/>
    <w:rsid w:val="005F7185"/>
    <w:rsid w:val="0060004A"/>
    <w:rsid w:val="00601F4D"/>
    <w:rsid w:val="006074C9"/>
    <w:rsid w:val="0061688B"/>
    <w:rsid w:val="0062535A"/>
    <w:rsid w:val="00626561"/>
    <w:rsid w:val="00626906"/>
    <w:rsid w:val="0063191F"/>
    <w:rsid w:val="006349B0"/>
    <w:rsid w:val="00634F4F"/>
    <w:rsid w:val="00642285"/>
    <w:rsid w:val="00642447"/>
    <w:rsid w:val="0064689A"/>
    <w:rsid w:val="00647E9E"/>
    <w:rsid w:val="00650934"/>
    <w:rsid w:val="00651C75"/>
    <w:rsid w:val="00651FB5"/>
    <w:rsid w:val="006578F9"/>
    <w:rsid w:val="00660D8F"/>
    <w:rsid w:val="00667DB0"/>
    <w:rsid w:val="0067233F"/>
    <w:rsid w:val="00672C93"/>
    <w:rsid w:val="0067316F"/>
    <w:rsid w:val="0067476D"/>
    <w:rsid w:val="00676BDB"/>
    <w:rsid w:val="0067736E"/>
    <w:rsid w:val="00680C15"/>
    <w:rsid w:val="00682C15"/>
    <w:rsid w:val="0068306E"/>
    <w:rsid w:val="006855CF"/>
    <w:rsid w:val="006960A7"/>
    <w:rsid w:val="00696C60"/>
    <w:rsid w:val="00697333"/>
    <w:rsid w:val="00697C9E"/>
    <w:rsid w:val="006A0560"/>
    <w:rsid w:val="006B5C8C"/>
    <w:rsid w:val="006B6E87"/>
    <w:rsid w:val="006C03AC"/>
    <w:rsid w:val="006C6291"/>
    <w:rsid w:val="006C65D1"/>
    <w:rsid w:val="006D1F87"/>
    <w:rsid w:val="006D272D"/>
    <w:rsid w:val="006D3F8D"/>
    <w:rsid w:val="006D423E"/>
    <w:rsid w:val="006D43DF"/>
    <w:rsid w:val="006D66B1"/>
    <w:rsid w:val="006D6E81"/>
    <w:rsid w:val="006D7163"/>
    <w:rsid w:val="006E4825"/>
    <w:rsid w:val="006F4CE3"/>
    <w:rsid w:val="006F51F1"/>
    <w:rsid w:val="006F5A23"/>
    <w:rsid w:val="006F5A30"/>
    <w:rsid w:val="006F761F"/>
    <w:rsid w:val="006F7FD7"/>
    <w:rsid w:val="00703790"/>
    <w:rsid w:val="00704291"/>
    <w:rsid w:val="007065A0"/>
    <w:rsid w:val="00707B64"/>
    <w:rsid w:val="0071219F"/>
    <w:rsid w:val="00712F1F"/>
    <w:rsid w:val="007152D5"/>
    <w:rsid w:val="0071599A"/>
    <w:rsid w:val="007171FD"/>
    <w:rsid w:val="00724053"/>
    <w:rsid w:val="007316C3"/>
    <w:rsid w:val="00733503"/>
    <w:rsid w:val="00734C34"/>
    <w:rsid w:val="007377AB"/>
    <w:rsid w:val="00744675"/>
    <w:rsid w:val="00746142"/>
    <w:rsid w:val="0074693C"/>
    <w:rsid w:val="00746FEF"/>
    <w:rsid w:val="007554D3"/>
    <w:rsid w:val="00756A5D"/>
    <w:rsid w:val="00761394"/>
    <w:rsid w:val="007618DF"/>
    <w:rsid w:val="0076344F"/>
    <w:rsid w:val="00765E92"/>
    <w:rsid w:val="007661F5"/>
    <w:rsid w:val="00771967"/>
    <w:rsid w:val="007740A8"/>
    <w:rsid w:val="007766DE"/>
    <w:rsid w:val="00782CA1"/>
    <w:rsid w:val="007833C5"/>
    <w:rsid w:val="00783D5E"/>
    <w:rsid w:val="00785664"/>
    <w:rsid w:val="00785F86"/>
    <w:rsid w:val="007866A3"/>
    <w:rsid w:val="00787DEC"/>
    <w:rsid w:val="00793E9A"/>
    <w:rsid w:val="0079793F"/>
    <w:rsid w:val="007A46D0"/>
    <w:rsid w:val="007B06BF"/>
    <w:rsid w:val="007B195E"/>
    <w:rsid w:val="007B4A00"/>
    <w:rsid w:val="007B54E1"/>
    <w:rsid w:val="007C4B8E"/>
    <w:rsid w:val="007C6023"/>
    <w:rsid w:val="007C64CF"/>
    <w:rsid w:val="007E1079"/>
    <w:rsid w:val="007E1B10"/>
    <w:rsid w:val="007E29B7"/>
    <w:rsid w:val="007F368A"/>
    <w:rsid w:val="007F4820"/>
    <w:rsid w:val="007F62D6"/>
    <w:rsid w:val="007F66E2"/>
    <w:rsid w:val="00806E3A"/>
    <w:rsid w:val="0081011A"/>
    <w:rsid w:val="00810201"/>
    <w:rsid w:val="00810CD6"/>
    <w:rsid w:val="0081421C"/>
    <w:rsid w:val="0081540C"/>
    <w:rsid w:val="0082008B"/>
    <w:rsid w:val="00820321"/>
    <w:rsid w:val="00822673"/>
    <w:rsid w:val="00827498"/>
    <w:rsid w:val="0082791C"/>
    <w:rsid w:val="00835556"/>
    <w:rsid w:val="0084011D"/>
    <w:rsid w:val="00840191"/>
    <w:rsid w:val="00841FA5"/>
    <w:rsid w:val="00846288"/>
    <w:rsid w:val="008501D4"/>
    <w:rsid w:val="00850969"/>
    <w:rsid w:val="008516B5"/>
    <w:rsid w:val="00851817"/>
    <w:rsid w:val="008553BB"/>
    <w:rsid w:val="00857F2D"/>
    <w:rsid w:val="008611E4"/>
    <w:rsid w:val="00862CEE"/>
    <w:rsid w:val="00864CB7"/>
    <w:rsid w:val="00867B0A"/>
    <w:rsid w:val="008813E9"/>
    <w:rsid w:val="0088172C"/>
    <w:rsid w:val="00882DAA"/>
    <w:rsid w:val="00883139"/>
    <w:rsid w:val="0088446B"/>
    <w:rsid w:val="00885CB1"/>
    <w:rsid w:val="00885E22"/>
    <w:rsid w:val="00887C1C"/>
    <w:rsid w:val="00891B28"/>
    <w:rsid w:val="008A0234"/>
    <w:rsid w:val="008A049B"/>
    <w:rsid w:val="008A090D"/>
    <w:rsid w:val="008A7F60"/>
    <w:rsid w:val="008B43B2"/>
    <w:rsid w:val="008B44C5"/>
    <w:rsid w:val="008B7FEC"/>
    <w:rsid w:val="008C0BAD"/>
    <w:rsid w:val="008C2042"/>
    <w:rsid w:val="008C2AF8"/>
    <w:rsid w:val="008D1004"/>
    <w:rsid w:val="008D20D6"/>
    <w:rsid w:val="008D245A"/>
    <w:rsid w:val="008D3E2C"/>
    <w:rsid w:val="008E12D4"/>
    <w:rsid w:val="008E206B"/>
    <w:rsid w:val="008E6A3A"/>
    <w:rsid w:val="008E72E7"/>
    <w:rsid w:val="008F000A"/>
    <w:rsid w:val="008F3A0A"/>
    <w:rsid w:val="009003F2"/>
    <w:rsid w:val="00902792"/>
    <w:rsid w:val="00902B52"/>
    <w:rsid w:val="00903743"/>
    <w:rsid w:val="009061FC"/>
    <w:rsid w:val="009164C1"/>
    <w:rsid w:val="00922E3E"/>
    <w:rsid w:val="00923E1D"/>
    <w:rsid w:val="00926BB7"/>
    <w:rsid w:val="00927B0F"/>
    <w:rsid w:val="00934DED"/>
    <w:rsid w:val="00934E41"/>
    <w:rsid w:val="00935936"/>
    <w:rsid w:val="009476DE"/>
    <w:rsid w:val="00947D0F"/>
    <w:rsid w:val="00950649"/>
    <w:rsid w:val="00956F3F"/>
    <w:rsid w:val="0096303C"/>
    <w:rsid w:val="009646FF"/>
    <w:rsid w:val="009647CF"/>
    <w:rsid w:val="00966DC4"/>
    <w:rsid w:val="00970CD4"/>
    <w:rsid w:val="00981F61"/>
    <w:rsid w:val="00982743"/>
    <w:rsid w:val="009871BC"/>
    <w:rsid w:val="009901AE"/>
    <w:rsid w:val="0099189C"/>
    <w:rsid w:val="00997902"/>
    <w:rsid w:val="009A0936"/>
    <w:rsid w:val="009A0A58"/>
    <w:rsid w:val="009B0F73"/>
    <w:rsid w:val="009B1F81"/>
    <w:rsid w:val="009C34FB"/>
    <w:rsid w:val="009C406F"/>
    <w:rsid w:val="009C66D0"/>
    <w:rsid w:val="009D1049"/>
    <w:rsid w:val="009D594D"/>
    <w:rsid w:val="009D7EC5"/>
    <w:rsid w:val="009F23A5"/>
    <w:rsid w:val="009F27FA"/>
    <w:rsid w:val="009F7AE5"/>
    <w:rsid w:val="00A0230E"/>
    <w:rsid w:val="00A02C9D"/>
    <w:rsid w:val="00A053CB"/>
    <w:rsid w:val="00A05934"/>
    <w:rsid w:val="00A17CC2"/>
    <w:rsid w:val="00A2026D"/>
    <w:rsid w:val="00A22352"/>
    <w:rsid w:val="00A25006"/>
    <w:rsid w:val="00A266FB"/>
    <w:rsid w:val="00A26B23"/>
    <w:rsid w:val="00A30476"/>
    <w:rsid w:val="00A3306D"/>
    <w:rsid w:val="00A339C1"/>
    <w:rsid w:val="00A4017B"/>
    <w:rsid w:val="00A40A14"/>
    <w:rsid w:val="00A44F09"/>
    <w:rsid w:val="00A50804"/>
    <w:rsid w:val="00A5123B"/>
    <w:rsid w:val="00A527B9"/>
    <w:rsid w:val="00A53699"/>
    <w:rsid w:val="00A55090"/>
    <w:rsid w:val="00A5535F"/>
    <w:rsid w:val="00A613C3"/>
    <w:rsid w:val="00A62D3D"/>
    <w:rsid w:val="00A649CF"/>
    <w:rsid w:val="00A64AEB"/>
    <w:rsid w:val="00A66363"/>
    <w:rsid w:val="00A67167"/>
    <w:rsid w:val="00A70648"/>
    <w:rsid w:val="00A70A58"/>
    <w:rsid w:val="00A7231A"/>
    <w:rsid w:val="00A72E93"/>
    <w:rsid w:val="00A73A07"/>
    <w:rsid w:val="00A75763"/>
    <w:rsid w:val="00A808DC"/>
    <w:rsid w:val="00A820B7"/>
    <w:rsid w:val="00A92DF5"/>
    <w:rsid w:val="00A94597"/>
    <w:rsid w:val="00A94DD6"/>
    <w:rsid w:val="00AA0924"/>
    <w:rsid w:val="00AA634C"/>
    <w:rsid w:val="00AA7A0F"/>
    <w:rsid w:val="00AB09B4"/>
    <w:rsid w:val="00AB1733"/>
    <w:rsid w:val="00AB749C"/>
    <w:rsid w:val="00AC00F1"/>
    <w:rsid w:val="00AC0F94"/>
    <w:rsid w:val="00AC21FF"/>
    <w:rsid w:val="00AC271D"/>
    <w:rsid w:val="00AC3DBF"/>
    <w:rsid w:val="00AC59A3"/>
    <w:rsid w:val="00AC5A42"/>
    <w:rsid w:val="00AC637B"/>
    <w:rsid w:val="00AC7A2B"/>
    <w:rsid w:val="00AD3E07"/>
    <w:rsid w:val="00AE0EE7"/>
    <w:rsid w:val="00AE1AB8"/>
    <w:rsid w:val="00AE32E6"/>
    <w:rsid w:val="00AE7F84"/>
    <w:rsid w:val="00AF09DC"/>
    <w:rsid w:val="00AF5B5E"/>
    <w:rsid w:val="00AF724F"/>
    <w:rsid w:val="00B10A32"/>
    <w:rsid w:val="00B10F06"/>
    <w:rsid w:val="00B1262F"/>
    <w:rsid w:val="00B14883"/>
    <w:rsid w:val="00B2193E"/>
    <w:rsid w:val="00B26078"/>
    <w:rsid w:val="00B30439"/>
    <w:rsid w:val="00B34321"/>
    <w:rsid w:val="00B34950"/>
    <w:rsid w:val="00B424CB"/>
    <w:rsid w:val="00B51A5D"/>
    <w:rsid w:val="00B54700"/>
    <w:rsid w:val="00B56706"/>
    <w:rsid w:val="00B63B34"/>
    <w:rsid w:val="00B641F4"/>
    <w:rsid w:val="00B65823"/>
    <w:rsid w:val="00B67FC3"/>
    <w:rsid w:val="00B70B79"/>
    <w:rsid w:val="00B75D8F"/>
    <w:rsid w:val="00B76A02"/>
    <w:rsid w:val="00B76D48"/>
    <w:rsid w:val="00B86C4D"/>
    <w:rsid w:val="00B908F0"/>
    <w:rsid w:val="00B91179"/>
    <w:rsid w:val="00B91539"/>
    <w:rsid w:val="00B934AD"/>
    <w:rsid w:val="00B957C9"/>
    <w:rsid w:val="00BA4F82"/>
    <w:rsid w:val="00BA5CB1"/>
    <w:rsid w:val="00BB446B"/>
    <w:rsid w:val="00BB476A"/>
    <w:rsid w:val="00BB4E15"/>
    <w:rsid w:val="00BB7503"/>
    <w:rsid w:val="00BC0DF1"/>
    <w:rsid w:val="00BC2F50"/>
    <w:rsid w:val="00BC6836"/>
    <w:rsid w:val="00BD3BF8"/>
    <w:rsid w:val="00BE01CA"/>
    <w:rsid w:val="00BE01E8"/>
    <w:rsid w:val="00BE6A43"/>
    <w:rsid w:val="00BE7982"/>
    <w:rsid w:val="00BF20F6"/>
    <w:rsid w:val="00BF639A"/>
    <w:rsid w:val="00BF67B4"/>
    <w:rsid w:val="00BF7BF3"/>
    <w:rsid w:val="00C00532"/>
    <w:rsid w:val="00C02B0C"/>
    <w:rsid w:val="00C039C7"/>
    <w:rsid w:val="00C044DA"/>
    <w:rsid w:val="00C076C8"/>
    <w:rsid w:val="00C104A8"/>
    <w:rsid w:val="00C12090"/>
    <w:rsid w:val="00C12CB0"/>
    <w:rsid w:val="00C173E3"/>
    <w:rsid w:val="00C224A0"/>
    <w:rsid w:val="00C23CE5"/>
    <w:rsid w:val="00C25FD6"/>
    <w:rsid w:val="00C346FD"/>
    <w:rsid w:val="00C409FB"/>
    <w:rsid w:val="00C412AC"/>
    <w:rsid w:val="00C4133B"/>
    <w:rsid w:val="00C4436A"/>
    <w:rsid w:val="00C52048"/>
    <w:rsid w:val="00C53AA5"/>
    <w:rsid w:val="00C54783"/>
    <w:rsid w:val="00C547C9"/>
    <w:rsid w:val="00C54D78"/>
    <w:rsid w:val="00C560A5"/>
    <w:rsid w:val="00C57696"/>
    <w:rsid w:val="00C63722"/>
    <w:rsid w:val="00C65986"/>
    <w:rsid w:val="00C74953"/>
    <w:rsid w:val="00C75A5F"/>
    <w:rsid w:val="00C779B6"/>
    <w:rsid w:val="00C77B24"/>
    <w:rsid w:val="00C819E5"/>
    <w:rsid w:val="00C821B6"/>
    <w:rsid w:val="00C8304B"/>
    <w:rsid w:val="00C852A3"/>
    <w:rsid w:val="00C85DC2"/>
    <w:rsid w:val="00C8689B"/>
    <w:rsid w:val="00C87515"/>
    <w:rsid w:val="00C90844"/>
    <w:rsid w:val="00C928AC"/>
    <w:rsid w:val="00CA05C0"/>
    <w:rsid w:val="00CA0875"/>
    <w:rsid w:val="00CA36EA"/>
    <w:rsid w:val="00CA6513"/>
    <w:rsid w:val="00CA6995"/>
    <w:rsid w:val="00CA6B6D"/>
    <w:rsid w:val="00CB5B3A"/>
    <w:rsid w:val="00CB5B65"/>
    <w:rsid w:val="00CC711D"/>
    <w:rsid w:val="00CC74CE"/>
    <w:rsid w:val="00CC77B5"/>
    <w:rsid w:val="00CD2E18"/>
    <w:rsid w:val="00CD4412"/>
    <w:rsid w:val="00CD4DF5"/>
    <w:rsid w:val="00CD5652"/>
    <w:rsid w:val="00CD58E7"/>
    <w:rsid w:val="00CD666C"/>
    <w:rsid w:val="00CE0830"/>
    <w:rsid w:val="00CF2002"/>
    <w:rsid w:val="00CF2436"/>
    <w:rsid w:val="00D01122"/>
    <w:rsid w:val="00D01162"/>
    <w:rsid w:val="00D033F0"/>
    <w:rsid w:val="00D04F4D"/>
    <w:rsid w:val="00D057E7"/>
    <w:rsid w:val="00D06BA8"/>
    <w:rsid w:val="00D072CC"/>
    <w:rsid w:val="00D121DE"/>
    <w:rsid w:val="00D14147"/>
    <w:rsid w:val="00D147CB"/>
    <w:rsid w:val="00D16DAA"/>
    <w:rsid w:val="00D214ED"/>
    <w:rsid w:val="00D22D86"/>
    <w:rsid w:val="00D26764"/>
    <w:rsid w:val="00D30030"/>
    <w:rsid w:val="00D31B13"/>
    <w:rsid w:val="00D31C57"/>
    <w:rsid w:val="00D3248E"/>
    <w:rsid w:val="00D3304C"/>
    <w:rsid w:val="00D33E3F"/>
    <w:rsid w:val="00D34B55"/>
    <w:rsid w:val="00D4147D"/>
    <w:rsid w:val="00D4389B"/>
    <w:rsid w:val="00D557E5"/>
    <w:rsid w:val="00D6043A"/>
    <w:rsid w:val="00D63BEF"/>
    <w:rsid w:val="00D67BF7"/>
    <w:rsid w:val="00D778DC"/>
    <w:rsid w:val="00D81979"/>
    <w:rsid w:val="00D82976"/>
    <w:rsid w:val="00D849C6"/>
    <w:rsid w:val="00D84F5A"/>
    <w:rsid w:val="00D85EF4"/>
    <w:rsid w:val="00D8683E"/>
    <w:rsid w:val="00D90D75"/>
    <w:rsid w:val="00D91FB9"/>
    <w:rsid w:val="00D93001"/>
    <w:rsid w:val="00DA10DD"/>
    <w:rsid w:val="00DA45D1"/>
    <w:rsid w:val="00DA57B2"/>
    <w:rsid w:val="00DA6642"/>
    <w:rsid w:val="00DA7513"/>
    <w:rsid w:val="00DB17F0"/>
    <w:rsid w:val="00DB3E0C"/>
    <w:rsid w:val="00DB58DE"/>
    <w:rsid w:val="00DB70F4"/>
    <w:rsid w:val="00DC1DF6"/>
    <w:rsid w:val="00DC22CE"/>
    <w:rsid w:val="00DC2834"/>
    <w:rsid w:val="00DC3322"/>
    <w:rsid w:val="00DC3FA0"/>
    <w:rsid w:val="00DC558B"/>
    <w:rsid w:val="00DC64EF"/>
    <w:rsid w:val="00DE66CA"/>
    <w:rsid w:val="00DF12B3"/>
    <w:rsid w:val="00DF68EF"/>
    <w:rsid w:val="00E00014"/>
    <w:rsid w:val="00E00D2E"/>
    <w:rsid w:val="00E00F07"/>
    <w:rsid w:val="00E0171D"/>
    <w:rsid w:val="00E0283B"/>
    <w:rsid w:val="00E02E77"/>
    <w:rsid w:val="00E04862"/>
    <w:rsid w:val="00E04C85"/>
    <w:rsid w:val="00E060A8"/>
    <w:rsid w:val="00E1003B"/>
    <w:rsid w:val="00E10EC4"/>
    <w:rsid w:val="00E11340"/>
    <w:rsid w:val="00E117C5"/>
    <w:rsid w:val="00E1261E"/>
    <w:rsid w:val="00E134CD"/>
    <w:rsid w:val="00E1574E"/>
    <w:rsid w:val="00E16EAC"/>
    <w:rsid w:val="00E20E43"/>
    <w:rsid w:val="00E22D25"/>
    <w:rsid w:val="00E25AC4"/>
    <w:rsid w:val="00E27B46"/>
    <w:rsid w:val="00E306DE"/>
    <w:rsid w:val="00E3160A"/>
    <w:rsid w:val="00E326D1"/>
    <w:rsid w:val="00E353BA"/>
    <w:rsid w:val="00E3604B"/>
    <w:rsid w:val="00E377A9"/>
    <w:rsid w:val="00E429F5"/>
    <w:rsid w:val="00E42FDF"/>
    <w:rsid w:val="00E44A9A"/>
    <w:rsid w:val="00E46CAD"/>
    <w:rsid w:val="00E46CE0"/>
    <w:rsid w:val="00E4713D"/>
    <w:rsid w:val="00E47167"/>
    <w:rsid w:val="00E51334"/>
    <w:rsid w:val="00E526AB"/>
    <w:rsid w:val="00E55DCD"/>
    <w:rsid w:val="00E57230"/>
    <w:rsid w:val="00E60811"/>
    <w:rsid w:val="00E639A6"/>
    <w:rsid w:val="00E7099F"/>
    <w:rsid w:val="00E7513A"/>
    <w:rsid w:val="00E75337"/>
    <w:rsid w:val="00E77FCF"/>
    <w:rsid w:val="00E90B84"/>
    <w:rsid w:val="00E9373E"/>
    <w:rsid w:val="00E959CE"/>
    <w:rsid w:val="00E95E6D"/>
    <w:rsid w:val="00E960D5"/>
    <w:rsid w:val="00E96D80"/>
    <w:rsid w:val="00E97A4A"/>
    <w:rsid w:val="00EA0445"/>
    <w:rsid w:val="00EA3424"/>
    <w:rsid w:val="00EA3A90"/>
    <w:rsid w:val="00EA40EE"/>
    <w:rsid w:val="00EA51B9"/>
    <w:rsid w:val="00EA7097"/>
    <w:rsid w:val="00EB4824"/>
    <w:rsid w:val="00EB54E9"/>
    <w:rsid w:val="00EC3A11"/>
    <w:rsid w:val="00ED005B"/>
    <w:rsid w:val="00ED66FF"/>
    <w:rsid w:val="00EE3974"/>
    <w:rsid w:val="00EE55E6"/>
    <w:rsid w:val="00EE6B4A"/>
    <w:rsid w:val="00EF0642"/>
    <w:rsid w:val="00EF1AB2"/>
    <w:rsid w:val="00EF75B6"/>
    <w:rsid w:val="00F03E97"/>
    <w:rsid w:val="00F12720"/>
    <w:rsid w:val="00F15509"/>
    <w:rsid w:val="00F15597"/>
    <w:rsid w:val="00F17DD5"/>
    <w:rsid w:val="00F225D1"/>
    <w:rsid w:val="00F229C0"/>
    <w:rsid w:val="00F24947"/>
    <w:rsid w:val="00F263DE"/>
    <w:rsid w:val="00F3035E"/>
    <w:rsid w:val="00F305D6"/>
    <w:rsid w:val="00F32AEE"/>
    <w:rsid w:val="00F343DB"/>
    <w:rsid w:val="00F376BD"/>
    <w:rsid w:val="00F460A6"/>
    <w:rsid w:val="00F50F3D"/>
    <w:rsid w:val="00F516EC"/>
    <w:rsid w:val="00F5349A"/>
    <w:rsid w:val="00F53B9F"/>
    <w:rsid w:val="00F6314C"/>
    <w:rsid w:val="00F6685E"/>
    <w:rsid w:val="00F672EC"/>
    <w:rsid w:val="00F67B69"/>
    <w:rsid w:val="00F71D69"/>
    <w:rsid w:val="00F73741"/>
    <w:rsid w:val="00F80B5A"/>
    <w:rsid w:val="00F8185E"/>
    <w:rsid w:val="00F8233F"/>
    <w:rsid w:val="00F8268A"/>
    <w:rsid w:val="00F85079"/>
    <w:rsid w:val="00F862EE"/>
    <w:rsid w:val="00F87EFE"/>
    <w:rsid w:val="00F90BC5"/>
    <w:rsid w:val="00F90C7D"/>
    <w:rsid w:val="00F91C21"/>
    <w:rsid w:val="00F91DC0"/>
    <w:rsid w:val="00F925B2"/>
    <w:rsid w:val="00F93BDB"/>
    <w:rsid w:val="00F93C7D"/>
    <w:rsid w:val="00F9723A"/>
    <w:rsid w:val="00FA09F8"/>
    <w:rsid w:val="00FB00EA"/>
    <w:rsid w:val="00FB1D2F"/>
    <w:rsid w:val="00FB63E7"/>
    <w:rsid w:val="00FC3981"/>
    <w:rsid w:val="00FC7849"/>
    <w:rsid w:val="00FD0957"/>
    <w:rsid w:val="00FD0F71"/>
    <w:rsid w:val="00FD1B73"/>
    <w:rsid w:val="00FD3688"/>
    <w:rsid w:val="00FD5412"/>
    <w:rsid w:val="00FE0882"/>
    <w:rsid w:val="00FE5E69"/>
    <w:rsid w:val="00FE73FC"/>
    <w:rsid w:val="00FF1D1E"/>
    <w:rsid w:val="00FF22A9"/>
    <w:rsid w:val="00FF29CD"/>
    <w:rsid w:val="00FF4BB4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7179EC"/>
  <w15:chartTrackingRefBased/>
  <w15:docId w15:val="{8FF7EC42-42D8-4FB4-898F-40444E15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DAE"/>
    <w:pPr>
      <w:spacing w:before="120" w:after="120"/>
    </w:pPr>
    <w:rPr>
      <w:rFonts w:ascii="Avenir Next" w:eastAsia="Times New Roman" w:hAnsi="Avenir Next"/>
      <w:color w:val="404040" w:themeColor="text1" w:themeTint="BF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83F7A"/>
    <w:pPr>
      <w:pBdr>
        <w:bottom w:val="single" w:sz="4" w:space="1" w:color="auto"/>
      </w:pBdr>
      <w:spacing w:before="480" w:after="240" w:line="276" w:lineRule="auto"/>
      <w:outlineLvl w:val="0"/>
    </w:pPr>
    <w:rPr>
      <w:rFonts w:ascii="Archia SemiBold" w:hAnsi="Archia SemiBold"/>
      <w:color w:val="2F5496" w:themeColor="accent5" w:themeShade="BF"/>
      <w:sz w:val="24"/>
      <w:szCs w:val="24"/>
    </w:rPr>
  </w:style>
  <w:style w:type="paragraph" w:styleId="Titre2">
    <w:name w:val="heading 2"/>
    <w:basedOn w:val="Normal"/>
    <w:link w:val="Titre2Car"/>
    <w:qFormat/>
    <w:rsid w:val="00E5133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05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24053"/>
  </w:style>
  <w:style w:type="paragraph" w:styleId="Pieddepage">
    <w:name w:val="footer"/>
    <w:basedOn w:val="Normal"/>
    <w:link w:val="PieddepageCar"/>
    <w:uiPriority w:val="99"/>
    <w:unhideWhenUsed/>
    <w:rsid w:val="0072405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24053"/>
  </w:style>
  <w:style w:type="paragraph" w:styleId="Textedebulles">
    <w:name w:val="Balloon Text"/>
    <w:basedOn w:val="Normal"/>
    <w:link w:val="TextedebullesCar"/>
    <w:uiPriority w:val="99"/>
    <w:semiHidden/>
    <w:unhideWhenUsed/>
    <w:rsid w:val="007240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40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05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uiPriority w:val="99"/>
    <w:unhideWhenUsed/>
    <w:rsid w:val="00724053"/>
    <w:rPr>
      <w:color w:val="0000FF"/>
      <w:u w:val="single"/>
    </w:rPr>
  </w:style>
  <w:style w:type="paragraph" w:styleId="Sansinterligne">
    <w:name w:val="No Spacing"/>
    <w:uiPriority w:val="1"/>
    <w:qFormat/>
    <w:rsid w:val="00590073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922E3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E5133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efl-tatxtempty1">
    <w:name w:val="efl-ta_txt_empty1"/>
    <w:rsid w:val="00E51334"/>
    <w:rPr>
      <w:i/>
      <w:iCs/>
    </w:rPr>
  </w:style>
  <w:style w:type="character" w:customStyle="1" w:styleId="efl-tatxt1">
    <w:name w:val="efl-ta_txt1"/>
    <w:basedOn w:val="Policepardfaut"/>
    <w:rsid w:val="00E51334"/>
  </w:style>
  <w:style w:type="character" w:customStyle="1" w:styleId="efl-choixt1">
    <w:name w:val="efl-choixt1"/>
    <w:rsid w:val="00E51334"/>
    <w:rPr>
      <w:vanish w:val="0"/>
      <w:webHidden w:val="0"/>
      <w:specVanish w:val="0"/>
    </w:rPr>
  </w:style>
  <w:style w:type="character" w:customStyle="1" w:styleId="efl-ta1">
    <w:name w:val="efl-ta1"/>
    <w:rsid w:val="00E51334"/>
    <w:rPr>
      <w:sz w:val="24"/>
      <w:szCs w:val="24"/>
    </w:rPr>
  </w:style>
  <w:style w:type="character" w:customStyle="1" w:styleId="efl-tart1">
    <w:name w:val="efl-tart1"/>
    <w:rsid w:val="00E51334"/>
    <w:rPr>
      <w:b/>
      <w:bCs/>
      <w:color w:val="000000"/>
    </w:rPr>
  </w:style>
  <w:style w:type="character" w:customStyle="1" w:styleId="efl-tsart-t1">
    <w:name w:val="efl-tsart-t1"/>
    <w:rsid w:val="00E51334"/>
    <w:rPr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Policepardfaut"/>
    <w:rsid w:val="0047140B"/>
  </w:style>
  <w:style w:type="character" w:customStyle="1" w:styleId="Mentionnonrsolue1">
    <w:name w:val="Mention non résolue1"/>
    <w:basedOn w:val="Policepardfaut"/>
    <w:uiPriority w:val="99"/>
    <w:semiHidden/>
    <w:unhideWhenUsed/>
    <w:rsid w:val="002E462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F0D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0D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0DF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0D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0DFB"/>
    <w:rPr>
      <w:b/>
      <w:bCs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283F7A"/>
    <w:rPr>
      <w:rFonts w:ascii="Archia SemiBold" w:eastAsia="Times New Roman" w:hAnsi="Archia SemiBold"/>
      <w:color w:val="2F5496" w:themeColor="accent5" w:themeShade="BF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2A29B8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91D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91D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lev">
    <w:name w:val="Strong"/>
    <w:basedOn w:val="Policepardfaut"/>
    <w:uiPriority w:val="22"/>
    <w:qFormat/>
    <w:rsid w:val="00BC6836"/>
    <w:rPr>
      <w:b/>
      <w:bCs/>
    </w:rPr>
  </w:style>
  <w:style w:type="character" w:styleId="Accentuation">
    <w:name w:val="Emphasis"/>
    <w:basedOn w:val="Policepardfaut"/>
    <w:uiPriority w:val="20"/>
    <w:qFormat/>
    <w:rsid w:val="00E16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3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4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sociationDFCG/" TargetMode="External"/><Relationship Id="rId13" Type="http://schemas.openxmlformats.org/officeDocument/2006/relationships/image" Target="media/image20.png"/><Relationship Id="rId18" Type="http://schemas.openxmlformats.org/officeDocument/2006/relationships/image" Target="media/image40.png"/><Relationship Id="rId3" Type="http://schemas.openxmlformats.org/officeDocument/2006/relationships/hyperlink" Target="http://www.dfcg.com" TargetMode="External"/><Relationship Id="rId21" Type="http://schemas.openxmlformats.org/officeDocument/2006/relationships/hyperlink" Target="https://www.youtube.com/user/associationdfcg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dfcg.fr/" TargetMode="External"/><Relationship Id="rId17" Type="http://schemas.openxmlformats.org/officeDocument/2006/relationships/hyperlink" Target="https://twitter.com/dfcgasso" TargetMode="External"/><Relationship Id="rId2" Type="http://schemas.openxmlformats.org/officeDocument/2006/relationships/image" Target="media/image2.png"/><Relationship Id="rId16" Type="http://schemas.openxmlformats.org/officeDocument/2006/relationships/image" Target="media/image30.png"/><Relationship Id="rId20" Type="http://schemas.openxmlformats.org/officeDocument/2006/relationships/image" Target="media/image50.png"/><Relationship Id="rId1" Type="http://schemas.openxmlformats.org/officeDocument/2006/relationships/hyperlink" Target="https://www.dfcg.fr/" TargetMode="External"/><Relationship Id="rId6" Type="http://schemas.openxmlformats.org/officeDocument/2006/relationships/hyperlink" Target="https://twitter.com/dfcgasso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5" Type="http://schemas.openxmlformats.org/officeDocument/2006/relationships/hyperlink" Target="https://www.linkedin.com/company/dfcg/" TargetMode="External"/><Relationship Id="rId10" Type="http://schemas.openxmlformats.org/officeDocument/2006/relationships/hyperlink" Target="https://www.youtube.com/user/associationdfcg" TargetMode="External"/><Relationship Id="rId19" Type="http://schemas.openxmlformats.org/officeDocument/2006/relationships/hyperlink" Target="https://www.facebook.com/AssociationDFCG/" TargetMode="External"/><Relationship Id="rId4" Type="http://schemas.openxmlformats.org/officeDocument/2006/relationships/hyperlink" Target="https://www.linkedin.com/company/dfcg/" TargetMode="External"/><Relationship Id="rId9" Type="http://schemas.openxmlformats.org/officeDocument/2006/relationships/image" Target="media/image5.png"/><Relationship Id="rId14" Type="http://schemas.openxmlformats.org/officeDocument/2006/relationships/hyperlink" Target="http://www.dfcg.com" TargetMode="External"/><Relationship Id="rId22" Type="http://schemas.openxmlformats.org/officeDocument/2006/relationships/image" Target="media/image6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sociationDFCG/" TargetMode="External"/><Relationship Id="rId3" Type="http://schemas.openxmlformats.org/officeDocument/2006/relationships/hyperlink" Target="http://www.dfcg.com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hyperlink" Target="https://www.dfcg.fr/" TargetMode="External"/><Relationship Id="rId6" Type="http://schemas.openxmlformats.org/officeDocument/2006/relationships/hyperlink" Target="https://twitter.com/dfcgasso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hyperlink" Target="https://www.youtube.com/user/associationdfcg" TargetMode="External"/><Relationship Id="rId4" Type="http://schemas.openxmlformats.org/officeDocument/2006/relationships/hyperlink" Target="https://www.linkedin.com/company/dfcg/" TargetMode="Externa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CEDURES\Lettres%20&amp;%20mod&#232;les\Papier%20&#224;%20lettre%20DFC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4C5180F916940B707AF424F4350B7" ma:contentTypeVersion="2" ma:contentTypeDescription="Crée un document." ma:contentTypeScope="" ma:versionID="a54a7e9a98957988ce434e2b09fc01f6">
  <xsd:schema xmlns:xsd="http://www.w3.org/2001/XMLSchema" xmlns:xs="http://www.w3.org/2001/XMLSchema" xmlns:p="http://schemas.microsoft.com/office/2006/metadata/properties" xmlns:ns2="28cfe18c-1f57-4204-a086-1a3bbd52af97" targetNamespace="http://schemas.microsoft.com/office/2006/metadata/properties" ma:root="true" ma:fieldsID="d25345bb210bbd29b4df7140930f4f12" ns2:_="">
    <xsd:import namespace="28cfe18c-1f57-4204-a086-1a3bbd52a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fe18c-1f57-4204-a086-1a3bbd52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8A53A-BCD6-41C9-A2FD-410CE8B1CC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DE3008-334D-4D0C-924B-120E63179637}"/>
</file>

<file path=customXml/itemProps3.xml><?xml version="1.0" encoding="utf-8"?>
<ds:datastoreItem xmlns:ds="http://schemas.openxmlformats.org/officeDocument/2006/customXml" ds:itemID="{9553A81D-C9DD-4BD2-9667-5110C1500C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B91DA6-942E-44AA-BE41-76ADA5B8A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à lettre DFCG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Links>
    <vt:vector size="24" baseType="variant">
      <vt:variant>
        <vt:i4>4325471</vt:i4>
      </vt:variant>
      <vt:variant>
        <vt:i4>6</vt:i4>
      </vt:variant>
      <vt:variant>
        <vt:i4>0</vt:i4>
      </vt:variant>
      <vt:variant>
        <vt:i4>5</vt:i4>
      </vt:variant>
      <vt:variant>
        <vt:lpwstr>http://www.dfcg.com/</vt:lpwstr>
      </vt:variant>
      <vt:variant>
        <vt:lpwstr/>
      </vt:variant>
      <vt:variant>
        <vt:i4>5832810</vt:i4>
      </vt:variant>
      <vt:variant>
        <vt:i4>3</vt:i4>
      </vt:variant>
      <vt:variant>
        <vt:i4>0</vt:i4>
      </vt:variant>
      <vt:variant>
        <vt:i4>5</vt:i4>
      </vt:variant>
      <vt:variant>
        <vt:lpwstr>mailto::siege@dfcg.asso.fr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http://www.dfcg.com/</vt:lpwstr>
      </vt:variant>
      <vt:variant>
        <vt:lpwstr/>
      </vt:variant>
      <vt:variant>
        <vt:i4>4325471</vt:i4>
      </vt:variant>
      <vt:variant>
        <vt:i4>2111</vt:i4>
      </vt:variant>
      <vt:variant>
        <vt:i4>1026</vt:i4>
      </vt:variant>
      <vt:variant>
        <vt:i4>4</vt:i4>
      </vt:variant>
      <vt:variant>
        <vt:lpwstr>http://www.dfcg.com/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DUTHEY</dc:creator>
  <cp:keywords/>
  <dc:description/>
  <cp:lastModifiedBy>Céline GALET</cp:lastModifiedBy>
  <cp:revision>2</cp:revision>
  <cp:lastPrinted>2021-04-21T11:31:00Z</cp:lastPrinted>
  <dcterms:created xsi:type="dcterms:W3CDTF">2022-06-20T14:18:00Z</dcterms:created>
  <dcterms:modified xsi:type="dcterms:W3CDTF">2022-06-20T14:18:00Z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0x0101000464C5180F916940B707AF424F4350B7</vt:lpwstr>
  </property>
</Properties>
</file>